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AD" w:rsidRPr="00E21106" w:rsidRDefault="000E5BAD" w:rsidP="000E5BAD">
      <w:pPr>
        <w:pStyle w:val="Kopfzeile"/>
        <w:tabs>
          <w:tab w:val="left" w:pos="1701"/>
        </w:tabs>
        <w:ind w:left="993"/>
        <w:rPr>
          <w:sz w:val="16"/>
        </w:rPr>
      </w:pPr>
    </w:p>
    <w:p w:rsidR="00492081" w:rsidRPr="00E21106" w:rsidRDefault="00492081" w:rsidP="00F7443F">
      <w:pPr>
        <w:pStyle w:val="Kopfzeile"/>
        <w:tabs>
          <w:tab w:val="clear" w:pos="4536"/>
          <w:tab w:val="clear" w:pos="9072"/>
        </w:tabs>
        <w:spacing w:line="240" w:lineRule="auto"/>
        <w:sectPr w:rsidR="00492081" w:rsidRPr="00E21106" w:rsidSect="005512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67" w:right="680" w:bottom="1134" w:left="1134" w:header="425" w:footer="227" w:gutter="0"/>
          <w:cols w:space="720"/>
          <w:titlePg/>
        </w:sectPr>
      </w:pPr>
    </w:p>
    <w:p w:rsidR="00492081" w:rsidRPr="00E21106" w:rsidRDefault="00492081" w:rsidP="005512CD">
      <w:pPr>
        <w:pStyle w:val="Beschriftung"/>
        <w:tabs>
          <w:tab w:val="clear" w:pos="2410"/>
          <w:tab w:val="left" w:pos="5103"/>
        </w:tabs>
        <w:rPr>
          <w:rFonts w:asciiTheme="majorHAnsi" w:hAnsiTheme="majorHAnsi"/>
          <w:b w:val="0"/>
          <w:sz w:val="20"/>
        </w:rPr>
      </w:pPr>
      <w:bookmarkStart w:id="0" w:name="AdresseEmpfänger"/>
      <w:bookmarkStart w:id="1" w:name="Datum"/>
      <w:bookmarkStart w:id="2" w:name="Betreff"/>
      <w:bookmarkStart w:id="3" w:name="Beilagen"/>
      <w:bookmarkEnd w:id="0"/>
      <w:bookmarkEnd w:id="1"/>
      <w:bookmarkEnd w:id="2"/>
      <w:bookmarkEnd w:id="3"/>
      <w:r w:rsidRPr="00E21106">
        <w:rPr>
          <w:rFonts w:asciiTheme="majorHAnsi" w:hAnsiTheme="majorHAnsi"/>
          <w:b w:val="0"/>
          <w:sz w:val="20"/>
        </w:rPr>
        <w:tab/>
      </w:r>
      <w:r w:rsidRPr="00E21106">
        <w:rPr>
          <w:rFonts w:asciiTheme="majorHAnsi" w:hAnsiTheme="majorHAnsi"/>
          <w:b w:val="0"/>
          <w:sz w:val="20"/>
        </w:rPr>
        <w:tab/>
      </w:r>
    </w:p>
    <w:p w:rsidR="00492081" w:rsidRPr="005512CD" w:rsidRDefault="001C7239" w:rsidP="005512CD">
      <w:pPr>
        <w:pStyle w:val="Beschriftung"/>
        <w:ind w:hanging="567"/>
        <w:rPr>
          <w:sz w:val="28"/>
          <w:szCs w:val="28"/>
        </w:rPr>
      </w:pPr>
      <w:r w:rsidRPr="005512CD">
        <w:rPr>
          <w:sz w:val="28"/>
          <w:szCs w:val="28"/>
        </w:rPr>
        <w:t xml:space="preserve">Gesuch </w:t>
      </w:r>
      <w:r w:rsidR="00A7314C" w:rsidRPr="005512CD">
        <w:rPr>
          <w:sz w:val="28"/>
          <w:szCs w:val="28"/>
        </w:rPr>
        <w:t xml:space="preserve">um Erteilung einer </w:t>
      </w:r>
      <w:r w:rsidRPr="005512CD">
        <w:rPr>
          <w:sz w:val="28"/>
          <w:szCs w:val="28"/>
        </w:rPr>
        <w:t xml:space="preserve">Bewilligung </w:t>
      </w:r>
      <w:r w:rsidR="00A7314C" w:rsidRPr="005512CD">
        <w:rPr>
          <w:sz w:val="28"/>
          <w:szCs w:val="28"/>
        </w:rPr>
        <w:t xml:space="preserve">zur </w:t>
      </w:r>
      <w:r w:rsidR="0019023E" w:rsidRPr="005512CD">
        <w:rPr>
          <w:sz w:val="28"/>
          <w:szCs w:val="28"/>
        </w:rPr>
        <w:t xml:space="preserve">Durchführung eines </w:t>
      </w:r>
      <w:r w:rsidR="00322B27" w:rsidRPr="005512CD">
        <w:rPr>
          <w:sz w:val="28"/>
          <w:szCs w:val="28"/>
        </w:rPr>
        <w:t>Kleinanlasses</w:t>
      </w:r>
    </w:p>
    <w:p w:rsidR="00492081" w:rsidRPr="00E21106" w:rsidRDefault="00492081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b/>
          <w:sz w:val="20"/>
        </w:rPr>
      </w:pPr>
    </w:p>
    <w:p w:rsidR="00492081" w:rsidRPr="00E446E3" w:rsidRDefault="00492081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b/>
          <w:sz w:val="20"/>
        </w:rPr>
      </w:pPr>
      <w:r w:rsidRPr="00E446E3">
        <w:rPr>
          <w:b/>
          <w:sz w:val="20"/>
        </w:rPr>
        <w:t xml:space="preserve">Das vollständig ausgefüllte Formular </w:t>
      </w:r>
      <w:r w:rsidR="003876E4">
        <w:rPr>
          <w:b/>
          <w:sz w:val="20"/>
        </w:rPr>
        <w:t>ist</w:t>
      </w:r>
      <w:r w:rsidR="00A534E2" w:rsidRPr="00E446E3">
        <w:rPr>
          <w:b/>
          <w:sz w:val="20"/>
        </w:rPr>
        <w:t xml:space="preserve"> </w:t>
      </w:r>
      <w:r w:rsidR="001C7239" w:rsidRPr="00E446E3">
        <w:rPr>
          <w:b/>
          <w:sz w:val="20"/>
        </w:rPr>
        <w:t>bei d</w:t>
      </w:r>
      <w:r w:rsidR="00B16536" w:rsidRPr="00E446E3">
        <w:rPr>
          <w:b/>
          <w:sz w:val="20"/>
        </w:rPr>
        <w:t xml:space="preserve">er Einwohnergemeinde </w:t>
      </w:r>
      <w:r w:rsidR="00B83842" w:rsidRPr="00E446E3">
        <w:rPr>
          <w:b/>
          <w:sz w:val="20"/>
        </w:rPr>
        <w:t>Subingen, Bahnhofstrasse 9, 4553 Subingen</w:t>
      </w:r>
      <w:r w:rsidR="00D452A3" w:rsidRPr="00E446E3">
        <w:rPr>
          <w:b/>
          <w:sz w:val="20"/>
        </w:rPr>
        <w:t>,</w:t>
      </w:r>
      <w:r w:rsidRPr="00E446E3">
        <w:rPr>
          <w:b/>
          <w:sz w:val="20"/>
        </w:rPr>
        <w:t xml:space="preserve"> spätestens </w:t>
      </w:r>
      <w:r w:rsidR="00322B27" w:rsidRPr="00656F8F">
        <w:rPr>
          <w:b/>
          <w:sz w:val="20"/>
        </w:rPr>
        <w:t>1 M</w:t>
      </w:r>
      <w:r w:rsidR="00A7314C" w:rsidRPr="00656F8F">
        <w:rPr>
          <w:b/>
          <w:sz w:val="20"/>
        </w:rPr>
        <w:t>onat</w:t>
      </w:r>
      <w:r w:rsidRPr="00E446E3">
        <w:rPr>
          <w:b/>
          <w:sz w:val="20"/>
        </w:rPr>
        <w:t xml:space="preserve"> vor der Veranstaltung einzureichen</w:t>
      </w:r>
      <w:r w:rsidR="00A7314C" w:rsidRPr="00E446E3">
        <w:rPr>
          <w:b/>
          <w:sz w:val="20"/>
        </w:rPr>
        <w:t xml:space="preserve"> (die Einwohnergemeinde kann eine kürzere Frist setzen)</w:t>
      </w:r>
      <w:r w:rsidRPr="00E446E3">
        <w:rPr>
          <w:b/>
          <w:sz w:val="20"/>
        </w:rPr>
        <w:t>.</w:t>
      </w:r>
    </w:p>
    <w:p w:rsidR="00301845" w:rsidRPr="00E21106" w:rsidRDefault="00301845">
      <w:pPr>
        <w:tabs>
          <w:tab w:val="left" w:pos="1701"/>
          <w:tab w:val="right" w:leader="underscore" w:pos="9639"/>
        </w:tabs>
        <w:ind w:left="-567" w:right="283"/>
        <w:rPr>
          <w:b/>
        </w:rPr>
      </w:pPr>
    </w:p>
    <w:tbl>
      <w:tblPr>
        <w:tblW w:w="100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959"/>
      </w:tblGrid>
      <w:tr w:rsidR="005512CD" w:rsidRPr="00E446E3" w:rsidTr="005512C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2CD" w:rsidRPr="00E446E3" w:rsidRDefault="005512CD" w:rsidP="005512CD">
            <w:pPr>
              <w:tabs>
                <w:tab w:val="left" w:pos="1701"/>
                <w:tab w:val="right" w:leader="underscore" w:pos="9639"/>
              </w:tabs>
              <w:ind w:right="283"/>
              <w:rPr>
                <w:szCs w:val="22"/>
                <w:lang w:eastAsia="de-CH"/>
              </w:rPr>
            </w:pPr>
            <w:r>
              <w:rPr>
                <w:b/>
                <w:szCs w:val="22"/>
                <w:lang w:eastAsia="de-CH"/>
              </w:rPr>
              <w:t>Veranstalter/in</w:t>
            </w:r>
          </w:p>
        </w:tc>
        <w:bookmarkStart w:id="4" w:name="_GoBack"/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512CD" w:rsidRPr="00E446E3" w:rsidRDefault="0039172D" w:rsidP="005512CD">
            <w:pPr>
              <w:tabs>
                <w:tab w:val="left" w:pos="2160"/>
                <w:tab w:val="left" w:pos="4145"/>
                <w:tab w:val="right" w:leader="underscore" w:pos="9639"/>
              </w:tabs>
              <w:ind w:right="283"/>
              <w:rPr>
                <w:szCs w:val="22"/>
                <w:lang w:eastAsia="de-CH"/>
              </w:rPr>
            </w:pPr>
            <w:r w:rsidRPr="00FF260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12CD" w:rsidRPr="00FF26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3E46">
              <w:rPr>
                <w:rFonts w:ascii="Arial" w:hAnsi="Arial" w:cs="Arial"/>
                <w:sz w:val="18"/>
              </w:rPr>
            </w:r>
            <w:r w:rsidR="000A3E46">
              <w:rPr>
                <w:rFonts w:ascii="Arial" w:hAnsi="Arial" w:cs="Arial"/>
                <w:sz w:val="18"/>
              </w:rPr>
              <w:fldChar w:fldCharType="separate"/>
            </w:r>
            <w:r w:rsidRPr="00FF260D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5512CD" w:rsidRPr="00FF260D">
              <w:rPr>
                <w:rFonts w:ascii="Arial" w:hAnsi="Arial" w:cs="Arial"/>
                <w:sz w:val="18"/>
              </w:rPr>
              <w:t xml:space="preserve"> </w:t>
            </w:r>
            <w:r w:rsidR="005512CD" w:rsidRPr="00322B27">
              <w:rPr>
                <w:szCs w:val="22"/>
                <w:lang w:eastAsia="de-CH"/>
              </w:rPr>
              <w:t>Privatperson</w:t>
            </w:r>
            <w:r w:rsidR="005512CD">
              <w:rPr>
                <w:szCs w:val="22"/>
                <w:lang w:eastAsia="de-CH"/>
              </w:rPr>
              <w:tab/>
            </w:r>
            <w:r w:rsidRPr="00FF260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12CD" w:rsidRPr="00FF26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3E46">
              <w:rPr>
                <w:rFonts w:ascii="Arial" w:hAnsi="Arial" w:cs="Arial"/>
                <w:sz w:val="18"/>
              </w:rPr>
            </w:r>
            <w:r w:rsidR="000A3E46">
              <w:rPr>
                <w:rFonts w:ascii="Arial" w:hAnsi="Arial" w:cs="Arial"/>
                <w:sz w:val="18"/>
              </w:rPr>
              <w:fldChar w:fldCharType="separate"/>
            </w:r>
            <w:r w:rsidRPr="00FF260D">
              <w:rPr>
                <w:rFonts w:ascii="Arial" w:hAnsi="Arial" w:cs="Arial"/>
                <w:sz w:val="18"/>
              </w:rPr>
              <w:fldChar w:fldCharType="end"/>
            </w:r>
            <w:r w:rsidR="005512CD" w:rsidRPr="00FF260D">
              <w:rPr>
                <w:rFonts w:ascii="Arial" w:hAnsi="Arial" w:cs="Arial"/>
                <w:sz w:val="18"/>
              </w:rPr>
              <w:t xml:space="preserve"> </w:t>
            </w:r>
            <w:r w:rsidR="005512CD" w:rsidRPr="00322B27">
              <w:rPr>
                <w:szCs w:val="22"/>
                <w:lang w:eastAsia="de-CH"/>
              </w:rPr>
              <w:t>Verein</w:t>
            </w:r>
            <w:r w:rsidR="005512CD">
              <w:rPr>
                <w:szCs w:val="22"/>
                <w:lang w:eastAsia="de-CH"/>
              </w:rPr>
              <w:tab/>
            </w:r>
            <w:r w:rsidRPr="00FF260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2CD" w:rsidRPr="00FF26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3E46">
              <w:rPr>
                <w:rFonts w:ascii="Arial" w:hAnsi="Arial" w:cs="Arial"/>
                <w:sz w:val="18"/>
              </w:rPr>
            </w:r>
            <w:r w:rsidR="000A3E46">
              <w:rPr>
                <w:rFonts w:ascii="Arial" w:hAnsi="Arial" w:cs="Arial"/>
                <w:sz w:val="18"/>
              </w:rPr>
              <w:fldChar w:fldCharType="separate"/>
            </w:r>
            <w:r w:rsidRPr="00FF260D">
              <w:rPr>
                <w:rFonts w:ascii="Arial" w:hAnsi="Arial" w:cs="Arial"/>
                <w:sz w:val="18"/>
              </w:rPr>
              <w:fldChar w:fldCharType="end"/>
            </w:r>
            <w:r w:rsidR="005512CD" w:rsidRPr="00FF260D">
              <w:rPr>
                <w:rFonts w:ascii="Arial" w:hAnsi="Arial" w:cs="Arial"/>
                <w:sz w:val="18"/>
              </w:rPr>
              <w:t xml:space="preserve"> </w:t>
            </w:r>
            <w:r w:rsidR="005512CD" w:rsidRPr="00322B27">
              <w:rPr>
                <w:szCs w:val="22"/>
                <w:lang w:eastAsia="de-CH"/>
              </w:rPr>
              <w:t>Andere</w:t>
            </w:r>
          </w:p>
        </w:tc>
      </w:tr>
      <w:tr w:rsidR="005512CD" w:rsidRPr="00E446E3" w:rsidTr="00C669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2CD" w:rsidRPr="00E446E3" w:rsidRDefault="005512CD" w:rsidP="00C669FF">
            <w:pPr>
              <w:tabs>
                <w:tab w:val="left" w:pos="1701"/>
                <w:tab w:val="right" w:leader="underscore" w:pos="9639"/>
              </w:tabs>
              <w:ind w:right="283"/>
              <w:rPr>
                <w:szCs w:val="22"/>
                <w:lang w:eastAsia="de-CH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512CD" w:rsidRPr="00E446E3" w:rsidRDefault="0039172D" w:rsidP="005512CD">
            <w:pPr>
              <w:pStyle w:val="KeinLeerraum"/>
              <w:rPr>
                <w:szCs w:val="22"/>
                <w:lang w:eastAsia="de-CH"/>
              </w:rPr>
            </w:pPr>
            <w:r w:rsidRPr="005512CD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5512CD" w:rsidRPr="005512CD">
              <w:rPr>
                <w:sz w:val="22"/>
                <w:szCs w:val="22"/>
              </w:rPr>
              <w:instrText xml:space="preserve"> FORMTEXT </w:instrText>
            </w:r>
            <w:r w:rsidRPr="005512CD">
              <w:rPr>
                <w:sz w:val="22"/>
                <w:szCs w:val="22"/>
              </w:rPr>
            </w:r>
            <w:r w:rsidRPr="005512CD">
              <w:rPr>
                <w:sz w:val="22"/>
                <w:szCs w:val="22"/>
              </w:rPr>
              <w:fldChar w:fldCharType="separate"/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Pr="005512C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tbl>
      <w:tblPr>
        <w:tblStyle w:val="Tabellenraster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B7F59" w:rsidRPr="00656F8F" w:rsidTr="00724266">
        <w:tc>
          <w:tcPr>
            <w:tcW w:w="10065" w:type="dxa"/>
            <w:shd w:val="clear" w:color="auto" w:fill="auto"/>
          </w:tcPr>
          <w:p w:rsidR="00EB7F59" w:rsidRPr="00656F8F" w:rsidRDefault="00EB7F59" w:rsidP="00656F8F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</w:tr>
    </w:tbl>
    <w:tbl>
      <w:tblPr>
        <w:tblW w:w="100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959"/>
      </w:tblGrid>
      <w:tr w:rsidR="005512CD" w:rsidRPr="00E446E3" w:rsidTr="00C669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2CD" w:rsidRPr="00E446E3" w:rsidRDefault="005512CD" w:rsidP="00C669FF">
            <w:pPr>
              <w:tabs>
                <w:tab w:val="left" w:pos="1701"/>
                <w:tab w:val="right" w:leader="underscore" w:pos="9639"/>
              </w:tabs>
              <w:ind w:right="283"/>
              <w:rPr>
                <w:szCs w:val="22"/>
                <w:lang w:eastAsia="de-CH"/>
              </w:rPr>
            </w:pPr>
            <w:r>
              <w:rPr>
                <w:b/>
                <w:szCs w:val="22"/>
                <w:lang w:eastAsia="de-CH"/>
              </w:rPr>
              <w:t>Bezeichnung des Anlasses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512CD" w:rsidRPr="00E446E3" w:rsidRDefault="0039172D" w:rsidP="00C669FF">
            <w:pPr>
              <w:pStyle w:val="KeinLeerraum"/>
              <w:rPr>
                <w:szCs w:val="22"/>
                <w:lang w:eastAsia="de-CH"/>
              </w:rPr>
            </w:pPr>
            <w:r w:rsidRPr="005512CD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512CD" w:rsidRPr="005512CD">
              <w:rPr>
                <w:sz w:val="22"/>
                <w:szCs w:val="22"/>
              </w:rPr>
              <w:instrText xml:space="preserve"> FORMTEXT </w:instrText>
            </w:r>
            <w:r w:rsidRPr="005512CD">
              <w:rPr>
                <w:sz w:val="22"/>
                <w:szCs w:val="22"/>
              </w:rPr>
            </w:r>
            <w:r w:rsidRPr="005512CD">
              <w:rPr>
                <w:sz w:val="22"/>
                <w:szCs w:val="22"/>
              </w:rPr>
              <w:fldChar w:fldCharType="separate"/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Pr="005512CD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512CD" w:rsidRPr="008034D4" w:rsidTr="00C669FF">
        <w:tc>
          <w:tcPr>
            <w:tcW w:w="10065" w:type="dxa"/>
            <w:shd w:val="clear" w:color="auto" w:fill="auto"/>
          </w:tcPr>
          <w:p w:rsidR="005512CD" w:rsidRDefault="005512CD" w:rsidP="00C669FF">
            <w:pPr>
              <w:pStyle w:val="KeinLeerraum"/>
              <w:tabs>
                <w:tab w:val="left" w:pos="3153"/>
              </w:tabs>
              <w:rPr>
                <w:b/>
                <w:sz w:val="22"/>
                <w:szCs w:val="22"/>
                <w:lang w:eastAsia="de-CH"/>
              </w:rPr>
            </w:pPr>
            <w:r w:rsidRPr="00C12504">
              <w:rPr>
                <w:sz w:val="18"/>
                <w:szCs w:val="18"/>
              </w:rPr>
              <w:t>(bei mehreren teilnehmenden Firmen, Personen, Ausstellern etc. ist eine Teilnehmerliste beizulegen)</w:t>
            </w:r>
          </w:p>
        </w:tc>
      </w:tr>
      <w:tr w:rsidR="005512CD" w:rsidRPr="00656F8F" w:rsidTr="00724266">
        <w:tc>
          <w:tcPr>
            <w:tcW w:w="10065" w:type="dxa"/>
            <w:shd w:val="clear" w:color="auto" w:fill="auto"/>
          </w:tcPr>
          <w:p w:rsidR="005512CD" w:rsidRPr="00656F8F" w:rsidRDefault="005512CD" w:rsidP="00656F8F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</w:tr>
    </w:tbl>
    <w:tbl>
      <w:tblPr>
        <w:tblW w:w="100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959"/>
      </w:tblGrid>
      <w:tr w:rsidR="005512CD" w:rsidRPr="00E446E3" w:rsidTr="00C669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2CD" w:rsidRPr="00E446E3" w:rsidRDefault="005512CD" w:rsidP="00C669FF">
            <w:pPr>
              <w:tabs>
                <w:tab w:val="left" w:pos="1701"/>
                <w:tab w:val="right" w:leader="underscore" w:pos="9639"/>
              </w:tabs>
              <w:ind w:right="283"/>
              <w:rPr>
                <w:szCs w:val="22"/>
                <w:lang w:eastAsia="de-CH"/>
              </w:rPr>
            </w:pPr>
            <w:r>
              <w:rPr>
                <w:b/>
                <w:szCs w:val="22"/>
                <w:lang w:eastAsia="de-CH"/>
              </w:rPr>
              <w:t>Art und Zweck des Anlasses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512CD" w:rsidRPr="00E446E3" w:rsidRDefault="0039172D" w:rsidP="00C669FF">
            <w:pPr>
              <w:pStyle w:val="KeinLeerraum"/>
              <w:rPr>
                <w:szCs w:val="22"/>
                <w:lang w:eastAsia="de-CH"/>
              </w:rPr>
            </w:pPr>
            <w:r w:rsidRPr="005512CD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512CD" w:rsidRPr="005512CD">
              <w:rPr>
                <w:sz w:val="22"/>
                <w:szCs w:val="22"/>
              </w:rPr>
              <w:instrText xml:space="preserve"> FORMTEXT </w:instrText>
            </w:r>
            <w:r w:rsidRPr="005512CD">
              <w:rPr>
                <w:sz w:val="22"/>
                <w:szCs w:val="22"/>
              </w:rPr>
            </w:r>
            <w:r w:rsidRPr="005512CD">
              <w:rPr>
                <w:sz w:val="22"/>
                <w:szCs w:val="22"/>
              </w:rPr>
              <w:fldChar w:fldCharType="separate"/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="005512CD" w:rsidRPr="005512CD">
              <w:rPr>
                <w:sz w:val="22"/>
                <w:szCs w:val="22"/>
              </w:rPr>
              <w:t> </w:t>
            </w:r>
            <w:r w:rsidRPr="005512CD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559"/>
        <w:gridCol w:w="284"/>
        <w:gridCol w:w="567"/>
        <w:gridCol w:w="1417"/>
        <w:gridCol w:w="851"/>
        <w:gridCol w:w="1276"/>
        <w:gridCol w:w="992"/>
      </w:tblGrid>
      <w:tr w:rsidR="00C12504" w:rsidRPr="008034D4" w:rsidTr="00F11231">
        <w:tc>
          <w:tcPr>
            <w:tcW w:w="3119" w:type="dxa"/>
            <w:gridSpan w:val="2"/>
            <w:shd w:val="clear" w:color="auto" w:fill="auto"/>
          </w:tcPr>
          <w:p w:rsidR="00C12504" w:rsidRPr="00E446E3" w:rsidRDefault="00C12504" w:rsidP="000174AF">
            <w:pPr>
              <w:pStyle w:val="KeinLeerraum"/>
              <w:rPr>
                <w:b/>
                <w:sz w:val="22"/>
                <w:szCs w:val="22"/>
                <w:lang w:eastAsia="de-CH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2504" w:rsidRPr="00E446E3" w:rsidRDefault="00C12504" w:rsidP="008034D4">
            <w:pPr>
              <w:pStyle w:val="KeinLeerraum"/>
              <w:rPr>
                <w:sz w:val="22"/>
                <w:szCs w:val="22"/>
                <w:lang w:eastAsia="de-CH"/>
              </w:rPr>
            </w:pPr>
          </w:p>
        </w:tc>
        <w:tc>
          <w:tcPr>
            <w:tcW w:w="5103" w:type="dxa"/>
            <w:gridSpan w:val="5"/>
            <w:shd w:val="pct10" w:color="auto" w:fill="auto"/>
          </w:tcPr>
          <w:p w:rsidR="00C12504" w:rsidRPr="00E446E3" w:rsidRDefault="00C12504" w:rsidP="008034D4">
            <w:pPr>
              <w:pStyle w:val="KeinLeerraum"/>
              <w:rPr>
                <w:sz w:val="22"/>
                <w:szCs w:val="22"/>
              </w:rPr>
            </w:pPr>
          </w:p>
        </w:tc>
      </w:tr>
      <w:tr w:rsidR="003246DB" w:rsidRPr="008034D4" w:rsidTr="00737F00">
        <w:trPr>
          <w:trHeight w:hRule="exact" w:val="57"/>
        </w:trPr>
        <w:tc>
          <w:tcPr>
            <w:tcW w:w="2269" w:type="dxa"/>
            <w:shd w:val="clear" w:color="auto" w:fill="auto"/>
          </w:tcPr>
          <w:p w:rsidR="003246DB" w:rsidRPr="00E446E3" w:rsidRDefault="003246DB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246DB" w:rsidRPr="00E446E3" w:rsidRDefault="003246DB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46DB" w:rsidRPr="00E446E3" w:rsidRDefault="003246DB" w:rsidP="00737F00">
            <w:pPr>
              <w:pStyle w:val="KeinLeerraum"/>
              <w:rPr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46DB" w:rsidRPr="00E446E3" w:rsidRDefault="003246DB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46DB" w:rsidRPr="00E446E3" w:rsidRDefault="003246DB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246DB" w:rsidRPr="00E446E3" w:rsidRDefault="003246DB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46DB" w:rsidRPr="00E446E3" w:rsidRDefault="003246DB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46DB" w:rsidRPr="00E446E3" w:rsidRDefault="003246DB" w:rsidP="00737F00">
            <w:pPr>
              <w:pStyle w:val="KeinLeerraum"/>
              <w:rPr>
                <w:sz w:val="22"/>
                <w:szCs w:val="22"/>
              </w:rPr>
            </w:pPr>
          </w:p>
        </w:tc>
      </w:tr>
      <w:tr w:rsidR="00F11231" w:rsidRPr="008034D4" w:rsidTr="00F11231">
        <w:tc>
          <w:tcPr>
            <w:tcW w:w="3119" w:type="dxa"/>
            <w:gridSpan w:val="2"/>
            <w:shd w:val="clear" w:color="auto" w:fill="auto"/>
          </w:tcPr>
          <w:p w:rsidR="00F11231" w:rsidRPr="00E446E3" w:rsidRDefault="00F11231" w:rsidP="000174AF">
            <w:pPr>
              <w:pStyle w:val="KeinLeerraum"/>
              <w:rPr>
                <w:b/>
                <w:sz w:val="22"/>
                <w:szCs w:val="22"/>
                <w:lang w:eastAsia="de-CH"/>
              </w:rPr>
            </w:pPr>
            <w:r w:rsidRPr="00E446E3">
              <w:rPr>
                <w:b/>
                <w:sz w:val="22"/>
                <w:szCs w:val="22"/>
                <w:lang w:eastAsia="de-CH"/>
              </w:rPr>
              <w:t>Verantwortliche Person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1231" w:rsidRPr="00E446E3" w:rsidRDefault="00F11231" w:rsidP="008034D4">
            <w:pPr>
              <w:pStyle w:val="KeinLeerraum"/>
              <w:rPr>
                <w:sz w:val="22"/>
                <w:szCs w:val="22"/>
                <w:lang w:eastAsia="de-CH"/>
              </w:rPr>
            </w:pPr>
            <w:r w:rsidRPr="00E446E3">
              <w:rPr>
                <w:sz w:val="22"/>
                <w:szCs w:val="22"/>
                <w:lang w:eastAsia="de-CH"/>
              </w:rPr>
              <w:t>Name, Vorname:</w:t>
            </w:r>
          </w:p>
        </w:tc>
        <w:tc>
          <w:tcPr>
            <w:tcW w:w="5103" w:type="dxa"/>
            <w:gridSpan w:val="5"/>
            <w:shd w:val="pct10" w:color="auto" w:fill="auto"/>
          </w:tcPr>
          <w:p w:rsidR="00F11231" w:rsidRPr="00E446E3" w:rsidRDefault="0039172D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</w:tr>
      <w:tr w:rsidR="00F11231" w:rsidRPr="008034D4" w:rsidTr="00737F00">
        <w:trPr>
          <w:trHeight w:hRule="exact" w:val="57"/>
        </w:trPr>
        <w:tc>
          <w:tcPr>
            <w:tcW w:w="2269" w:type="dxa"/>
            <w:shd w:val="clear" w:color="auto" w:fill="auto"/>
          </w:tcPr>
          <w:p w:rsidR="00F11231" w:rsidRPr="008034D4" w:rsidRDefault="00F11231" w:rsidP="00737F00">
            <w:pPr>
              <w:pStyle w:val="KeinLeerraum"/>
            </w:pPr>
          </w:p>
        </w:tc>
        <w:tc>
          <w:tcPr>
            <w:tcW w:w="850" w:type="dxa"/>
            <w:shd w:val="clear" w:color="auto" w:fill="auto"/>
          </w:tcPr>
          <w:p w:rsidR="00F11231" w:rsidRDefault="00F11231" w:rsidP="00737F00">
            <w:pPr>
              <w:pStyle w:val="KeinLeerraum"/>
            </w:pPr>
          </w:p>
        </w:tc>
        <w:tc>
          <w:tcPr>
            <w:tcW w:w="1559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</w:tr>
      <w:tr w:rsidR="00F11231" w:rsidRPr="008034D4" w:rsidTr="00F11231">
        <w:tc>
          <w:tcPr>
            <w:tcW w:w="3119" w:type="dxa"/>
            <w:gridSpan w:val="2"/>
            <w:shd w:val="clear" w:color="auto" w:fill="auto"/>
          </w:tcPr>
          <w:p w:rsidR="00F11231" w:rsidRPr="00E21106" w:rsidRDefault="00F11231" w:rsidP="000174AF">
            <w:pPr>
              <w:pStyle w:val="KeinLeerraum"/>
              <w:rPr>
                <w:b/>
                <w:lang w:eastAsia="de-CH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231" w:rsidRPr="00E446E3" w:rsidRDefault="00F11231" w:rsidP="008034D4">
            <w:pPr>
              <w:pStyle w:val="KeinLeerraum"/>
              <w:rPr>
                <w:sz w:val="22"/>
                <w:szCs w:val="22"/>
                <w:lang w:eastAsia="de-CH"/>
              </w:rPr>
            </w:pPr>
            <w:r w:rsidRPr="00E446E3">
              <w:rPr>
                <w:sz w:val="22"/>
                <w:szCs w:val="22"/>
                <w:lang w:eastAsia="de-CH"/>
              </w:rPr>
              <w:t>Geb.-Datum:</w:t>
            </w:r>
          </w:p>
        </w:tc>
        <w:tc>
          <w:tcPr>
            <w:tcW w:w="5103" w:type="dxa"/>
            <w:gridSpan w:val="5"/>
            <w:shd w:val="pct10" w:color="auto" w:fill="auto"/>
          </w:tcPr>
          <w:p w:rsidR="00F11231" w:rsidRPr="00E446E3" w:rsidRDefault="0039172D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155D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</w:tr>
      <w:tr w:rsidR="00F11231" w:rsidRPr="008034D4" w:rsidTr="00737F00">
        <w:trPr>
          <w:trHeight w:hRule="exact" w:val="57"/>
        </w:trPr>
        <w:tc>
          <w:tcPr>
            <w:tcW w:w="2269" w:type="dxa"/>
            <w:shd w:val="clear" w:color="auto" w:fill="auto"/>
          </w:tcPr>
          <w:p w:rsidR="00F11231" w:rsidRPr="008034D4" w:rsidRDefault="00F11231" w:rsidP="00737F00">
            <w:pPr>
              <w:pStyle w:val="KeinLeerraum"/>
            </w:pPr>
          </w:p>
        </w:tc>
        <w:tc>
          <w:tcPr>
            <w:tcW w:w="850" w:type="dxa"/>
            <w:shd w:val="clear" w:color="auto" w:fill="auto"/>
          </w:tcPr>
          <w:p w:rsidR="00F11231" w:rsidRDefault="00F11231" w:rsidP="00737F00">
            <w:pPr>
              <w:pStyle w:val="KeinLeerraum"/>
            </w:pPr>
          </w:p>
        </w:tc>
        <w:tc>
          <w:tcPr>
            <w:tcW w:w="1559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</w:tr>
      <w:tr w:rsidR="00F11231" w:rsidRPr="008034D4" w:rsidTr="00F11231">
        <w:tc>
          <w:tcPr>
            <w:tcW w:w="3119" w:type="dxa"/>
            <w:gridSpan w:val="2"/>
            <w:shd w:val="clear" w:color="auto" w:fill="auto"/>
          </w:tcPr>
          <w:p w:rsidR="00F11231" w:rsidRPr="00E21106" w:rsidRDefault="00F11231" w:rsidP="000174AF">
            <w:pPr>
              <w:pStyle w:val="KeinLeerraum"/>
              <w:rPr>
                <w:b/>
                <w:lang w:eastAsia="de-CH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231" w:rsidRPr="00E446E3" w:rsidRDefault="00F11231" w:rsidP="008034D4">
            <w:pPr>
              <w:pStyle w:val="KeinLeerraum"/>
              <w:rPr>
                <w:sz w:val="22"/>
                <w:szCs w:val="22"/>
                <w:lang w:eastAsia="de-CH"/>
              </w:rPr>
            </w:pPr>
            <w:r w:rsidRPr="00E446E3">
              <w:rPr>
                <w:sz w:val="22"/>
                <w:szCs w:val="22"/>
                <w:lang w:eastAsia="de-CH"/>
              </w:rPr>
              <w:t>Adresse:</w:t>
            </w:r>
          </w:p>
        </w:tc>
        <w:tc>
          <w:tcPr>
            <w:tcW w:w="5103" w:type="dxa"/>
            <w:gridSpan w:val="5"/>
            <w:shd w:val="pct10" w:color="auto" w:fill="auto"/>
          </w:tcPr>
          <w:p w:rsidR="00F11231" w:rsidRPr="00E446E3" w:rsidRDefault="0039172D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155D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</w:tr>
      <w:tr w:rsidR="00F11231" w:rsidRPr="008034D4" w:rsidTr="00737F00">
        <w:trPr>
          <w:trHeight w:hRule="exact" w:val="57"/>
        </w:trPr>
        <w:tc>
          <w:tcPr>
            <w:tcW w:w="2269" w:type="dxa"/>
            <w:shd w:val="clear" w:color="auto" w:fill="auto"/>
          </w:tcPr>
          <w:p w:rsidR="00F11231" w:rsidRPr="008034D4" w:rsidRDefault="00F11231" w:rsidP="00737F00">
            <w:pPr>
              <w:pStyle w:val="KeinLeerraum"/>
            </w:pPr>
          </w:p>
        </w:tc>
        <w:tc>
          <w:tcPr>
            <w:tcW w:w="850" w:type="dxa"/>
            <w:shd w:val="clear" w:color="auto" w:fill="auto"/>
          </w:tcPr>
          <w:p w:rsidR="00F11231" w:rsidRDefault="00F11231" w:rsidP="00737F00">
            <w:pPr>
              <w:pStyle w:val="KeinLeerraum"/>
            </w:pPr>
          </w:p>
        </w:tc>
        <w:tc>
          <w:tcPr>
            <w:tcW w:w="1559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</w:tr>
      <w:tr w:rsidR="00F11231" w:rsidRPr="008034D4" w:rsidTr="00F11231">
        <w:tc>
          <w:tcPr>
            <w:tcW w:w="3119" w:type="dxa"/>
            <w:gridSpan w:val="2"/>
            <w:shd w:val="clear" w:color="auto" w:fill="auto"/>
          </w:tcPr>
          <w:p w:rsidR="00F11231" w:rsidRPr="00E21106" w:rsidRDefault="00F11231" w:rsidP="000174AF">
            <w:pPr>
              <w:pStyle w:val="KeinLeerraum"/>
              <w:rPr>
                <w:b/>
                <w:lang w:eastAsia="de-CH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231" w:rsidRPr="00E446E3" w:rsidRDefault="00F11231" w:rsidP="008034D4">
            <w:pPr>
              <w:pStyle w:val="KeinLeerraum"/>
              <w:rPr>
                <w:sz w:val="22"/>
                <w:szCs w:val="22"/>
                <w:lang w:eastAsia="de-CH"/>
              </w:rPr>
            </w:pPr>
            <w:r w:rsidRPr="00E446E3">
              <w:rPr>
                <w:sz w:val="22"/>
                <w:szCs w:val="22"/>
                <w:lang w:eastAsia="de-CH"/>
              </w:rPr>
              <w:t>PLZ/Ort:</w:t>
            </w:r>
          </w:p>
        </w:tc>
        <w:tc>
          <w:tcPr>
            <w:tcW w:w="5103" w:type="dxa"/>
            <w:gridSpan w:val="5"/>
            <w:shd w:val="pct10" w:color="auto" w:fill="auto"/>
          </w:tcPr>
          <w:p w:rsidR="00F11231" w:rsidRPr="00E446E3" w:rsidRDefault="0039172D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155D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</w:tr>
      <w:tr w:rsidR="00F11231" w:rsidRPr="008034D4" w:rsidTr="00737F00">
        <w:trPr>
          <w:trHeight w:hRule="exact" w:val="57"/>
        </w:trPr>
        <w:tc>
          <w:tcPr>
            <w:tcW w:w="2269" w:type="dxa"/>
            <w:shd w:val="clear" w:color="auto" w:fill="auto"/>
          </w:tcPr>
          <w:p w:rsidR="00F11231" w:rsidRPr="008034D4" w:rsidRDefault="00F11231" w:rsidP="00737F00">
            <w:pPr>
              <w:pStyle w:val="KeinLeerraum"/>
            </w:pPr>
          </w:p>
        </w:tc>
        <w:tc>
          <w:tcPr>
            <w:tcW w:w="850" w:type="dxa"/>
            <w:shd w:val="clear" w:color="auto" w:fill="auto"/>
          </w:tcPr>
          <w:p w:rsidR="00F11231" w:rsidRDefault="00F11231" w:rsidP="00737F00">
            <w:pPr>
              <w:pStyle w:val="KeinLeerraum"/>
            </w:pPr>
          </w:p>
        </w:tc>
        <w:tc>
          <w:tcPr>
            <w:tcW w:w="1559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</w:tr>
      <w:tr w:rsidR="00F11231" w:rsidRPr="008034D4" w:rsidTr="00F11231">
        <w:tc>
          <w:tcPr>
            <w:tcW w:w="3119" w:type="dxa"/>
            <w:gridSpan w:val="2"/>
            <w:shd w:val="clear" w:color="auto" w:fill="auto"/>
          </w:tcPr>
          <w:p w:rsidR="00F11231" w:rsidRPr="00E21106" w:rsidRDefault="00F11231" w:rsidP="000174AF">
            <w:pPr>
              <w:pStyle w:val="KeinLeerraum"/>
              <w:rPr>
                <w:b/>
                <w:lang w:eastAsia="de-CH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231" w:rsidRPr="00E446E3" w:rsidRDefault="00F11231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  <w:lang w:eastAsia="de-CH"/>
              </w:rPr>
              <w:t>Tel. P:</w:t>
            </w:r>
          </w:p>
        </w:tc>
        <w:tc>
          <w:tcPr>
            <w:tcW w:w="5103" w:type="dxa"/>
            <w:gridSpan w:val="5"/>
            <w:shd w:val="pct10" w:color="auto" w:fill="auto"/>
          </w:tcPr>
          <w:p w:rsidR="00F11231" w:rsidRPr="00E446E3" w:rsidRDefault="0039172D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155D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</w:tr>
      <w:tr w:rsidR="00F11231" w:rsidRPr="008034D4" w:rsidTr="00737F00">
        <w:trPr>
          <w:trHeight w:hRule="exact" w:val="57"/>
        </w:trPr>
        <w:tc>
          <w:tcPr>
            <w:tcW w:w="2269" w:type="dxa"/>
            <w:shd w:val="clear" w:color="auto" w:fill="auto"/>
          </w:tcPr>
          <w:p w:rsidR="00F11231" w:rsidRPr="008034D4" w:rsidRDefault="00F11231" w:rsidP="00737F00">
            <w:pPr>
              <w:pStyle w:val="KeinLeerraum"/>
            </w:pPr>
          </w:p>
        </w:tc>
        <w:tc>
          <w:tcPr>
            <w:tcW w:w="850" w:type="dxa"/>
            <w:shd w:val="clear" w:color="auto" w:fill="auto"/>
          </w:tcPr>
          <w:p w:rsidR="00F11231" w:rsidRDefault="00F11231" w:rsidP="00737F00">
            <w:pPr>
              <w:pStyle w:val="KeinLeerraum"/>
            </w:pPr>
          </w:p>
        </w:tc>
        <w:tc>
          <w:tcPr>
            <w:tcW w:w="1559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</w:tr>
      <w:tr w:rsidR="00F11231" w:rsidRPr="008034D4" w:rsidTr="00F11231">
        <w:tc>
          <w:tcPr>
            <w:tcW w:w="3119" w:type="dxa"/>
            <w:gridSpan w:val="2"/>
            <w:shd w:val="clear" w:color="auto" w:fill="auto"/>
          </w:tcPr>
          <w:p w:rsidR="00F11231" w:rsidRPr="00E21106" w:rsidRDefault="00F11231" w:rsidP="000174AF">
            <w:pPr>
              <w:pStyle w:val="KeinLeerraum"/>
              <w:rPr>
                <w:b/>
                <w:lang w:eastAsia="de-CH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231" w:rsidRPr="00E446E3" w:rsidRDefault="00F11231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  <w:lang w:eastAsia="de-CH"/>
              </w:rPr>
              <w:t>Tel. G:</w:t>
            </w:r>
          </w:p>
        </w:tc>
        <w:tc>
          <w:tcPr>
            <w:tcW w:w="5103" w:type="dxa"/>
            <w:gridSpan w:val="5"/>
            <w:shd w:val="pct10" w:color="auto" w:fill="auto"/>
          </w:tcPr>
          <w:p w:rsidR="00F11231" w:rsidRPr="0026155D" w:rsidRDefault="0039172D" w:rsidP="008034D4">
            <w:pPr>
              <w:pStyle w:val="KeinLeerraum"/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155D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</w:tr>
      <w:tr w:rsidR="00F11231" w:rsidRPr="008034D4" w:rsidTr="00737F00">
        <w:trPr>
          <w:trHeight w:hRule="exact" w:val="57"/>
        </w:trPr>
        <w:tc>
          <w:tcPr>
            <w:tcW w:w="2269" w:type="dxa"/>
            <w:shd w:val="clear" w:color="auto" w:fill="auto"/>
          </w:tcPr>
          <w:p w:rsidR="00F11231" w:rsidRPr="008034D4" w:rsidRDefault="00F11231" w:rsidP="00737F00">
            <w:pPr>
              <w:pStyle w:val="KeinLeerraum"/>
            </w:pPr>
          </w:p>
        </w:tc>
        <w:tc>
          <w:tcPr>
            <w:tcW w:w="850" w:type="dxa"/>
            <w:shd w:val="clear" w:color="auto" w:fill="auto"/>
          </w:tcPr>
          <w:p w:rsidR="00F11231" w:rsidRDefault="00F11231" w:rsidP="00737F00">
            <w:pPr>
              <w:pStyle w:val="KeinLeerraum"/>
            </w:pPr>
          </w:p>
        </w:tc>
        <w:tc>
          <w:tcPr>
            <w:tcW w:w="1559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</w:tr>
      <w:tr w:rsidR="00F11231" w:rsidRPr="008034D4" w:rsidTr="00F11231">
        <w:tc>
          <w:tcPr>
            <w:tcW w:w="3119" w:type="dxa"/>
            <w:gridSpan w:val="2"/>
            <w:shd w:val="clear" w:color="auto" w:fill="auto"/>
          </w:tcPr>
          <w:p w:rsidR="00F11231" w:rsidRPr="00E21106" w:rsidRDefault="00F11231" w:rsidP="000174AF">
            <w:pPr>
              <w:pStyle w:val="KeinLeerraum"/>
              <w:rPr>
                <w:b/>
                <w:lang w:eastAsia="de-CH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231" w:rsidRPr="00E446E3" w:rsidRDefault="00F11231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  <w:lang w:eastAsia="de-CH"/>
              </w:rPr>
              <w:t>Mobil:</w:t>
            </w:r>
          </w:p>
        </w:tc>
        <w:tc>
          <w:tcPr>
            <w:tcW w:w="5103" w:type="dxa"/>
            <w:gridSpan w:val="5"/>
            <w:shd w:val="pct10" w:color="auto" w:fill="auto"/>
          </w:tcPr>
          <w:p w:rsidR="00F11231" w:rsidRPr="00E446E3" w:rsidRDefault="0039172D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155D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</w:tr>
      <w:tr w:rsidR="00F11231" w:rsidRPr="008034D4" w:rsidTr="00737F00">
        <w:trPr>
          <w:trHeight w:hRule="exact" w:val="57"/>
        </w:trPr>
        <w:tc>
          <w:tcPr>
            <w:tcW w:w="2269" w:type="dxa"/>
            <w:shd w:val="clear" w:color="auto" w:fill="auto"/>
          </w:tcPr>
          <w:p w:rsidR="00F11231" w:rsidRPr="008034D4" w:rsidRDefault="00F11231" w:rsidP="00737F00">
            <w:pPr>
              <w:pStyle w:val="KeinLeerraum"/>
            </w:pPr>
          </w:p>
        </w:tc>
        <w:tc>
          <w:tcPr>
            <w:tcW w:w="850" w:type="dxa"/>
            <w:shd w:val="clear" w:color="auto" w:fill="auto"/>
          </w:tcPr>
          <w:p w:rsidR="00F11231" w:rsidRDefault="00F11231" w:rsidP="00737F00">
            <w:pPr>
              <w:pStyle w:val="KeinLeerraum"/>
            </w:pPr>
          </w:p>
        </w:tc>
        <w:tc>
          <w:tcPr>
            <w:tcW w:w="1559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11231" w:rsidRPr="00E446E3" w:rsidRDefault="00F11231" w:rsidP="00737F00">
            <w:pPr>
              <w:pStyle w:val="KeinLeerraum"/>
              <w:rPr>
                <w:sz w:val="22"/>
                <w:szCs w:val="22"/>
              </w:rPr>
            </w:pPr>
          </w:p>
        </w:tc>
      </w:tr>
      <w:tr w:rsidR="00F11231" w:rsidRPr="008034D4" w:rsidTr="00F11231">
        <w:tc>
          <w:tcPr>
            <w:tcW w:w="3119" w:type="dxa"/>
            <w:gridSpan w:val="2"/>
            <w:shd w:val="clear" w:color="auto" w:fill="auto"/>
          </w:tcPr>
          <w:p w:rsidR="00F11231" w:rsidRPr="00E21106" w:rsidRDefault="00F11231" w:rsidP="000174AF">
            <w:pPr>
              <w:pStyle w:val="KeinLeerraum"/>
              <w:rPr>
                <w:b/>
                <w:lang w:eastAsia="de-CH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231" w:rsidRPr="00E446E3" w:rsidRDefault="00F11231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t>E-Mail:</w:t>
            </w:r>
          </w:p>
        </w:tc>
        <w:tc>
          <w:tcPr>
            <w:tcW w:w="5103" w:type="dxa"/>
            <w:gridSpan w:val="5"/>
            <w:shd w:val="pct10" w:color="auto" w:fill="auto"/>
          </w:tcPr>
          <w:p w:rsidR="00F11231" w:rsidRPr="00E446E3" w:rsidRDefault="0039172D" w:rsidP="008034D4">
            <w:pPr>
              <w:pStyle w:val="KeinLeerraum"/>
              <w:rPr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155D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</w:tr>
      <w:tr w:rsidR="005512CD" w:rsidRPr="008034D4" w:rsidTr="00C669FF">
        <w:tc>
          <w:tcPr>
            <w:tcW w:w="10065" w:type="dxa"/>
            <w:gridSpan w:val="9"/>
            <w:shd w:val="clear" w:color="auto" w:fill="auto"/>
          </w:tcPr>
          <w:p w:rsidR="005512CD" w:rsidRDefault="005512CD" w:rsidP="00C669FF">
            <w:pPr>
              <w:pStyle w:val="KeinLeerraum"/>
              <w:tabs>
                <w:tab w:val="left" w:pos="3153"/>
              </w:tabs>
              <w:rPr>
                <w:b/>
                <w:sz w:val="22"/>
                <w:szCs w:val="22"/>
                <w:lang w:eastAsia="de-CH"/>
              </w:rPr>
            </w:pPr>
          </w:p>
        </w:tc>
      </w:tr>
      <w:tr w:rsidR="002730E2" w:rsidRPr="00E446E3" w:rsidTr="00F11231">
        <w:tc>
          <w:tcPr>
            <w:tcW w:w="2269" w:type="dxa"/>
            <w:shd w:val="clear" w:color="auto" w:fill="auto"/>
          </w:tcPr>
          <w:p w:rsidR="00F24D4E" w:rsidRPr="004B3E30" w:rsidRDefault="008034D4" w:rsidP="008034D4">
            <w:pPr>
              <w:pStyle w:val="KeinLeerraum"/>
              <w:rPr>
                <w:rFonts w:asciiTheme="majorHAnsi" w:hAnsiTheme="majorHAnsi"/>
                <w:b/>
                <w:sz w:val="22"/>
                <w:szCs w:val="22"/>
              </w:rPr>
            </w:pPr>
            <w:r w:rsidRPr="004B3E30">
              <w:rPr>
                <w:rFonts w:asciiTheme="majorHAnsi" w:hAnsiTheme="majorHAnsi"/>
                <w:b/>
                <w:sz w:val="22"/>
                <w:szCs w:val="22"/>
              </w:rPr>
              <w:t>Datum und Zeit</w:t>
            </w:r>
          </w:p>
        </w:tc>
        <w:tc>
          <w:tcPr>
            <w:tcW w:w="850" w:type="dxa"/>
            <w:shd w:val="clear" w:color="auto" w:fill="auto"/>
          </w:tcPr>
          <w:p w:rsidR="00F24D4E" w:rsidRPr="00E446E3" w:rsidRDefault="008034D4" w:rsidP="007B517F">
            <w:pPr>
              <w:pStyle w:val="KeinLeerraum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A</w:t>
            </w:r>
            <w:r w:rsidR="000174AF" w:rsidRPr="00E446E3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559" w:type="dxa"/>
            <w:shd w:val="pct10" w:color="auto" w:fill="auto"/>
          </w:tcPr>
          <w:p w:rsidR="00F24D4E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155D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</w:tcPr>
          <w:p w:rsidR="00F24D4E" w:rsidRPr="00E446E3" w:rsidRDefault="008034D4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von</w:t>
            </w:r>
          </w:p>
        </w:tc>
        <w:tc>
          <w:tcPr>
            <w:tcW w:w="1417" w:type="dxa"/>
            <w:shd w:val="pct10" w:color="auto" w:fill="auto"/>
          </w:tcPr>
          <w:p w:rsidR="00F24D4E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24D4E" w:rsidRPr="00E446E3" w:rsidRDefault="008034D4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bis</w:t>
            </w:r>
          </w:p>
        </w:tc>
        <w:tc>
          <w:tcPr>
            <w:tcW w:w="1276" w:type="dxa"/>
            <w:shd w:val="pct10" w:color="auto" w:fill="auto"/>
          </w:tcPr>
          <w:p w:rsidR="00F24D4E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24D4E" w:rsidRPr="00E446E3" w:rsidRDefault="008034D4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Uhr</w:t>
            </w:r>
          </w:p>
        </w:tc>
      </w:tr>
      <w:tr w:rsidR="002730E2" w:rsidRPr="00E446E3" w:rsidTr="00F11231">
        <w:trPr>
          <w:trHeight w:hRule="exact" w:val="57"/>
        </w:trPr>
        <w:tc>
          <w:tcPr>
            <w:tcW w:w="2269" w:type="dxa"/>
            <w:shd w:val="clear" w:color="auto" w:fill="auto"/>
          </w:tcPr>
          <w:p w:rsidR="002730E2" w:rsidRPr="00E446E3" w:rsidRDefault="002730E2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730E2" w:rsidRPr="00E446E3" w:rsidRDefault="002730E2" w:rsidP="007B517F">
            <w:pPr>
              <w:pStyle w:val="KeinLeerrau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730E2" w:rsidRPr="00E446E3" w:rsidRDefault="002730E2" w:rsidP="000174AF">
            <w:pPr>
              <w:pStyle w:val="KeinLeerraum"/>
              <w:rPr>
                <w:rFonts w:asciiTheme="majorHAnsi" w:hAnsiTheme="majorHAnsi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30E2" w:rsidRPr="00E446E3" w:rsidRDefault="002730E2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30E2" w:rsidRPr="00E446E3" w:rsidRDefault="002730E2" w:rsidP="000174A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730E2" w:rsidRPr="00E446E3" w:rsidRDefault="002730E2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730E2" w:rsidRPr="00E446E3" w:rsidRDefault="002730E2" w:rsidP="000174A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30E2" w:rsidRPr="00E446E3" w:rsidRDefault="002730E2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34D4" w:rsidRPr="00E446E3" w:rsidTr="00F11231">
        <w:tc>
          <w:tcPr>
            <w:tcW w:w="2269" w:type="dxa"/>
          </w:tcPr>
          <w:p w:rsidR="008034D4" w:rsidRPr="00E446E3" w:rsidRDefault="008034D4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4D4" w:rsidRPr="00E446E3" w:rsidRDefault="008034D4" w:rsidP="007B517F">
            <w:pPr>
              <w:pStyle w:val="KeinLeerraum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Am</w:t>
            </w:r>
          </w:p>
        </w:tc>
        <w:tc>
          <w:tcPr>
            <w:tcW w:w="1559" w:type="dxa"/>
            <w:shd w:val="pct10" w:color="auto" w:fill="auto"/>
          </w:tcPr>
          <w:p w:rsidR="008034D4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  <w:shd w:val="pct10" w:color="auto" w:fill="auto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155D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="0026155D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8034D4" w:rsidRPr="00E446E3" w:rsidRDefault="008034D4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von</w:t>
            </w:r>
          </w:p>
        </w:tc>
        <w:tc>
          <w:tcPr>
            <w:tcW w:w="1417" w:type="dxa"/>
            <w:shd w:val="pct10" w:color="auto" w:fill="auto"/>
          </w:tcPr>
          <w:p w:rsidR="008034D4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034D4" w:rsidRPr="00E446E3" w:rsidRDefault="008034D4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bis</w:t>
            </w:r>
          </w:p>
        </w:tc>
        <w:tc>
          <w:tcPr>
            <w:tcW w:w="1276" w:type="dxa"/>
            <w:shd w:val="pct10" w:color="auto" w:fill="auto"/>
          </w:tcPr>
          <w:p w:rsidR="008034D4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8034D4" w:rsidRPr="00E446E3" w:rsidRDefault="008034D4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Uhr</w:t>
            </w:r>
          </w:p>
        </w:tc>
      </w:tr>
      <w:tr w:rsidR="002730E2" w:rsidRPr="00E446E3" w:rsidTr="00F11231">
        <w:trPr>
          <w:trHeight w:hRule="exact" w:val="57"/>
        </w:trPr>
        <w:tc>
          <w:tcPr>
            <w:tcW w:w="2269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730E2" w:rsidRPr="00E446E3" w:rsidRDefault="002730E2" w:rsidP="007B517F">
            <w:pPr>
              <w:pStyle w:val="KeinLeerrau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30E2" w:rsidRPr="00E446E3" w:rsidRDefault="002730E2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730E2" w:rsidRPr="00E446E3" w:rsidRDefault="002730E2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34D4" w:rsidRPr="00E446E3" w:rsidTr="00F11231">
        <w:tc>
          <w:tcPr>
            <w:tcW w:w="2269" w:type="dxa"/>
          </w:tcPr>
          <w:p w:rsidR="008034D4" w:rsidRPr="00E446E3" w:rsidRDefault="008034D4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4D4" w:rsidRPr="00E446E3" w:rsidRDefault="008034D4" w:rsidP="007B517F">
            <w:pPr>
              <w:pStyle w:val="KeinLeerraum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Am</w:t>
            </w:r>
          </w:p>
        </w:tc>
        <w:tc>
          <w:tcPr>
            <w:tcW w:w="1559" w:type="dxa"/>
            <w:shd w:val="pct10" w:color="auto" w:fill="auto"/>
          </w:tcPr>
          <w:p w:rsidR="008034D4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  <w:shd w:val="pct10" w:color="auto" w:fill="auto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8034D4" w:rsidRPr="00E446E3" w:rsidRDefault="008034D4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von</w:t>
            </w:r>
          </w:p>
        </w:tc>
        <w:tc>
          <w:tcPr>
            <w:tcW w:w="1417" w:type="dxa"/>
            <w:shd w:val="pct10" w:color="auto" w:fill="auto"/>
          </w:tcPr>
          <w:p w:rsidR="008034D4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034D4" w:rsidRPr="00E446E3" w:rsidRDefault="008034D4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bis</w:t>
            </w:r>
          </w:p>
        </w:tc>
        <w:tc>
          <w:tcPr>
            <w:tcW w:w="1276" w:type="dxa"/>
            <w:shd w:val="pct10" w:color="auto" w:fill="auto"/>
          </w:tcPr>
          <w:p w:rsidR="008034D4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8034D4" w:rsidRPr="00E446E3" w:rsidRDefault="008034D4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Uhr</w:t>
            </w:r>
          </w:p>
        </w:tc>
      </w:tr>
      <w:tr w:rsidR="002730E2" w:rsidRPr="00E446E3" w:rsidTr="00F11231">
        <w:trPr>
          <w:trHeight w:hRule="exact" w:val="57"/>
        </w:trPr>
        <w:tc>
          <w:tcPr>
            <w:tcW w:w="2269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730E2" w:rsidRPr="00E446E3" w:rsidRDefault="002730E2" w:rsidP="007B517F">
            <w:pPr>
              <w:pStyle w:val="KeinLeerraum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  <w:shd w:val="pct10" w:color="auto" w:fill="aut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30E2" w:rsidRPr="00E446E3" w:rsidRDefault="002730E2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730E2" w:rsidRPr="00E446E3" w:rsidRDefault="002730E2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30E2" w:rsidRPr="00E446E3" w:rsidRDefault="002730E2" w:rsidP="00737F00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34D4" w:rsidRPr="00E446E3" w:rsidTr="00F11231">
        <w:tc>
          <w:tcPr>
            <w:tcW w:w="2269" w:type="dxa"/>
          </w:tcPr>
          <w:p w:rsidR="008034D4" w:rsidRPr="00E446E3" w:rsidRDefault="008034D4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34D4" w:rsidRPr="00E446E3" w:rsidRDefault="008034D4" w:rsidP="007B517F">
            <w:pPr>
              <w:pStyle w:val="KeinLeerraum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Am</w:t>
            </w:r>
          </w:p>
        </w:tc>
        <w:tc>
          <w:tcPr>
            <w:tcW w:w="1559" w:type="dxa"/>
            <w:shd w:val="pct10" w:color="auto" w:fill="auto"/>
          </w:tcPr>
          <w:p w:rsidR="008034D4" w:rsidRPr="00E446E3" w:rsidRDefault="0039172D" w:rsidP="000174AF">
            <w:pPr>
              <w:pStyle w:val="KeinLeerraum"/>
              <w:rPr>
                <w:rFonts w:asciiTheme="majorHAnsi" w:hAnsiTheme="majorHAnsi"/>
                <w:sz w:val="22"/>
                <w:szCs w:val="22"/>
                <w:shd w:val="pct10" w:color="auto" w:fill="auto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8034D4" w:rsidRPr="00E446E3" w:rsidRDefault="008034D4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von</w:t>
            </w:r>
          </w:p>
        </w:tc>
        <w:tc>
          <w:tcPr>
            <w:tcW w:w="1417" w:type="dxa"/>
            <w:shd w:val="pct10" w:color="auto" w:fill="auto"/>
          </w:tcPr>
          <w:p w:rsidR="008034D4" w:rsidRPr="00E446E3" w:rsidRDefault="0039172D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034D4" w:rsidRPr="00E446E3" w:rsidRDefault="00F11231" w:rsidP="004E1698">
            <w:pPr>
              <w:pStyle w:val="KeinLeerraum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bis</w:t>
            </w:r>
          </w:p>
        </w:tc>
        <w:tc>
          <w:tcPr>
            <w:tcW w:w="1276" w:type="dxa"/>
            <w:shd w:val="pct10" w:color="auto" w:fill="auto"/>
          </w:tcPr>
          <w:p w:rsidR="008034D4" w:rsidRPr="00E446E3" w:rsidRDefault="0039172D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 w:val="22"/>
                <w:szCs w:val="22"/>
              </w:rPr>
              <w:instrText xml:space="preserve"> FORMTEXT </w:instrText>
            </w:r>
            <w:r w:rsidRPr="00E446E3">
              <w:rPr>
                <w:sz w:val="22"/>
                <w:szCs w:val="22"/>
              </w:rPr>
            </w:r>
            <w:r w:rsidRPr="00E446E3">
              <w:rPr>
                <w:sz w:val="22"/>
                <w:szCs w:val="22"/>
              </w:rPr>
              <w:fldChar w:fldCharType="separate"/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="007B517F" w:rsidRPr="00E446E3">
              <w:rPr>
                <w:noProof/>
                <w:sz w:val="22"/>
                <w:szCs w:val="22"/>
              </w:rPr>
              <w:t> </w:t>
            </w:r>
            <w:r w:rsidRPr="00E446E3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8034D4" w:rsidRPr="00E446E3" w:rsidRDefault="000174AF" w:rsidP="008034D4">
            <w:pPr>
              <w:pStyle w:val="KeinLeerraum"/>
              <w:rPr>
                <w:rFonts w:asciiTheme="majorHAnsi" w:hAnsiTheme="majorHAnsi"/>
                <w:sz w:val="22"/>
                <w:szCs w:val="22"/>
              </w:rPr>
            </w:pPr>
            <w:r w:rsidRPr="00E446E3">
              <w:rPr>
                <w:rFonts w:asciiTheme="majorHAnsi" w:hAnsiTheme="majorHAnsi"/>
                <w:sz w:val="22"/>
                <w:szCs w:val="22"/>
              </w:rPr>
              <w:t>Uhr</w:t>
            </w:r>
          </w:p>
        </w:tc>
      </w:tr>
    </w:tbl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495"/>
        <w:gridCol w:w="283"/>
        <w:gridCol w:w="142"/>
        <w:gridCol w:w="983"/>
        <w:gridCol w:w="365"/>
        <w:gridCol w:w="273"/>
        <w:gridCol w:w="71"/>
        <w:gridCol w:w="3625"/>
      </w:tblGrid>
      <w:tr w:rsidR="001E459B" w:rsidRPr="00E21106" w:rsidTr="00656F8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59B" w:rsidRPr="00E21106" w:rsidRDefault="001E459B" w:rsidP="00737F00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59B" w:rsidRDefault="001E459B" w:rsidP="00737F00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18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59B" w:rsidRDefault="001E459B" w:rsidP="00737F00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18"/>
              </w:rPr>
            </w:pPr>
          </w:p>
        </w:tc>
      </w:tr>
      <w:tr w:rsidR="005B51F7" w:rsidRPr="00E446E3" w:rsidTr="00656F8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E446E3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szCs w:val="22"/>
                <w:lang w:eastAsia="de-CH"/>
              </w:rPr>
            </w:pPr>
            <w:r w:rsidRPr="00E446E3">
              <w:rPr>
                <w:b/>
                <w:szCs w:val="22"/>
                <w:lang w:eastAsia="de-CH"/>
              </w:rPr>
              <w:t>Durchführungsort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C1CB9" w:rsidRPr="00E446E3" w:rsidRDefault="0039172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szCs w:val="22"/>
                <w:lang w:eastAsia="de-CH"/>
              </w:rPr>
            </w:pPr>
            <w:r w:rsidRPr="00E446E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Cs w:val="22"/>
              </w:rPr>
              <w:instrText xml:space="preserve"> FORMTEXT </w:instrText>
            </w:r>
            <w:r w:rsidRPr="00E446E3">
              <w:rPr>
                <w:szCs w:val="22"/>
              </w:rPr>
            </w:r>
            <w:r w:rsidRPr="00E446E3">
              <w:rPr>
                <w:szCs w:val="22"/>
              </w:rPr>
              <w:fldChar w:fldCharType="separate"/>
            </w:r>
            <w:r w:rsidR="007B517F" w:rsidRPr="00E446E3">
              <w:rPr>
                <w:noProof/>
                <w:szCs w:val="22"/>
              </w:rPr>
              <w:t> </w:t>
            </w:r>
            <w:r w:rsidR="007B517F" w:rsidRPr="00E446E3">
              <w:rPr>
                <w:noProof/>
                <w:szCs w:val="22"/>
              </w:rPr>
              <w:t> </w:t>
            </w:r>
            <w:r w:rsidR="007B517F" w:rsidRPr="00E446E3">
              <w:rPr>
                <w:noProof/>
                <w:szCs w:val="22"/>
              </w:rPr>
              <w:t> </w:t>
            </w:r>
            <w:r w:rsidR="007B517F" w:rsidRPr="00E446E3">
              <w:rPr>
                <w:noProof/>
                <w:szCs w:val="22"/>
              </w:rPr>
              <w:t> </w:t>
            </w:r>
            <w:r w:rsidR="007B517F" w:rsidRPr="00E446E3">
              <w:rPr>
                <w:noProof/>
                <w:szCs w:val="22"/>
              </w:rPr>
              <w:t> </w:t>
            </w:r>
            <w:r w:rsidRPr="00E446E3">
              <w:rPr>
                <w:szCs w:val="22"/>
              </w:rPr>
              <w:fldChar w:fldCharType="end"/>
            </w:r>
          </w:p>
        </w:tc>
      </w:tr>
      <w:tr w:rsidR="001E459B" w:rsidRPr="00656F8F" w:rsidTr="00656F8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59B" w:rsidRPr="00656F8F" w:rsidRDefault="001E459B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59B" w:rsidRPr="00656F8F" w:rsidRDefault="001E459B" w:rsidP="001E459B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59B" w:rsidRPr="00656F8F" w:rsidRDefault="001E459B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</w:tr>
      <w:tr w:rsidR="00D22740" w:rsidRPr="00E446E3" w:rsidTr="00656F8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740" w:rsidRPr="00E446E3" w:rsidRDefault="00D22740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b/>
                <w:szCs w:val="22"/>
                <w:lang w:eastAsia="de-CH"/>
              </w:rPr>
            </w:pPr>
            <w:r w:rsidRPr="00E446E3">
              <w:rPr>
                <w:b/>
                <w:szCs w:val="22"/>
              </w:rPr>
              <w:t>Erwartete Besucherzahl</w:t>
            </w:r>
          </w:p>
        </w:tc>
        <w:bookmarkStart w:id="6" w:name="OLE_LINK1"/>
        <w:bookmarkStart w:id="7" w:name="OLE_LINK2"/>
        <w:bookmarkStart w:id="8" w:name="OLE_LINK3"/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740" w:rsidRPr="00E446E3" w:rsidRDefault="0039172D" w:rsidP="00D22740">
            <w:pPr>
              <w:tabs>
                <w:tab w:val="left" w:pos="1701"/>
                <w:tab w:val="right" w:leader="underscore" w:pos="9639"/>
              </w:tabs>
              <w:ind w:right="34"/>
              <w:rPr>
                <w:szCs w:val="22"/>
              </w:rPr>
            </w:pPr>
            <w:r w:rsidRPr="00C1483B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22740" w:rsidRPr="00C1483B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 w:val="18"/>
              </w:rPr>
            </w:r>
            <w:r w:rsidR="000A3E46">
              <w:rPr>
                <w:rFonts w:asciiTheme="minorHAnsi" w:hAnsiTheme="minorHAnsi"/>
                <w:sz w:val="18"/>
              </w:rPr>
              <w:fldChar w:fldCharType="separate"/>
            </w:r>
            <w:r w:rsidRPr="00C1483B">
              <w:rPr>
                <w:rFonts w:asciiTheme="minorHAnsi" w:hAnsiTheme="minorHAnsi"/>
                <w:sz w:val="18"/>
              </w:rPr>
              <w:fldChar w:fldCharType="end"/>
            </w:r>
            <w:r w:rsidR="00D22740" w:rsidRPr="00C1483B">
              <w:rPr>
                <w:rFonts w:asciiTheme="minorHAnsi" w:hAnsiTheme="minorHAnsi"/>
                <w:sz w:val="18"/>
              </w:rPr>
              <w:t xml:space="preserve"> </w:t>
            </w:r>
            <w:r w:rsidR="00D22740" w:rsidRPr="00E446E3">
              <w:rPr>
                <w:szCs w:val="22"/>
              </w:rPr>
              <w:t>bis 200</w:t>
            </w:r>
            <w:bookmarkEnd w:id="6"/>
            <w:bookmarkEnd w:id="7"/>
            <w:bookmarkEnd w:id="8"/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740" w:rsidRPr="00E446E3" w:rsidRDefault="0039172D" w:rsidP="00656F8F">
            <w:pPr>
              <w:tabs>
                <w:tab w:val="left" w:pos="1701"/>
                <w:tab w:val="right" w:leader="underscore" w:pos="9639"/>
              </w:tabs>
              <w:ind w:right="34"/>
              <w:rPr>
                <w:szCs w:val="22"/>
              </w:rPr>
            </w:pPr>
            <w:r w:rsidRPr="00C1483B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56F8F" w:rsidRPr="00C1483B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 w:val="18"/>
              </w:rPr>
            </w:r>
            <w:r w:rsidR="000A3E46">
              <w:rPr>
                <w:rFonts w:asciiTheme="minorHAnsi" w:hAnsiTheme="minorHAnsi"/>
                <w:sz w:val="18"/>
              </w:rPr>
              <w:fldChar w:fldCharType="separate"/>
            </w:r>
            <w:r w:rsidRPr="00C1483B">
              <w:rPr>
                <w:rFonts w:asciiTheme="minorHAnsi" w:hAnsiTheme="minorHAnsi"/>
                <w:sz w:val="18"/>
              </w:rPr>
              <w:fldChar w:fldCharType="end"/>
            </w:r>
            <w:r w:rsidR="00656F8F" w:rsidRPr="00C1483B">
              <w:rPr>
                <w:rFonts w:asciiTheme="minorHAnsi" w:hAnsiTheme="minorHAnsi"/>
                <w:sz w:val="18"/>
              </w:rPr>
              <w:t xml:space="preserve"> </w:t>
            </w:r>
            <w:r w:rsidR="00656F8F">
              <w:rPr>
                <w:szCs w:val="22"/>
              </w:rPr>
              <w:t>201 –</w:t>
            </w:r>
            <w:r w:rsidR="00656F8F" w:rsidRPr="00E446E3">
              <w:rPr>
                <w:szCs w:val="22"/>
              </w:rPr>
              <w:t xml:space="preserve"> </w:t>
            </w:r>
            <w:r w:rsidR="00656F8F">
              <w:rPr>
                <w:szCs w:val="22"/>
              </w:rPr>
              <w:t>4</w:t>
            </w:r>
            <w:r w:rsidR="00656F8F" w:rsidRPr="00E446E3">
              <w:rPr>
                <w:szCs w:val="22"/>
              </w:rPr>
              <w:t>00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740" w:rsidRPr="00656F8F" w:rsidRDefault="00D22740" w:rsidP="00656F8F">
            <w:pPr>
              <w:tabs>
                <w:tab w:val="left" w:pos="1701"/>
                <w:tab w:val="right" w:leader="underscore" w:pos="9639"/>
              </w:tabs>
              <w:ind w:right="34"/>
              <w:rPr>
                <w:sz w:val="21"/>
                <w:szCs w:val="21"/>
              </w:rPr>
            </w:pPr>
            <w:r w:rsidRPr="00656F8F">
              <w:rPr>
                <w:sz w:val="21"/>
                <w:szCs w:val="21"/>
              </w:rPr>
              <w:t xml:space="preserve">Ab </w:t>
            </w:r>
            <w:r w:rsidR="00656F8F" w:rsidRPr="00656F8F">
              <w:rPr>
                <w:sz w:val="21"/>
                <w:szCs w:val="21"/>
              </w:rPr>
              <w:t>401</w:t>
            </w:r>
            <w:r w:rsidRPr="00656F8F">
              <w:rPr>
                <w:sz w:val="21"/>
                <w:szCs w:val="21"/>
              </w:rPr>
              <w:t xml:space="preserve"> Personen ist das </w:t>
            </w:r>
            <w:r w:rsidR="00656F8F" w:rsidRPr="00656F8F">
              <w:rPr>
                <w:sz w:val="21"/>
                <w:szCs w:val="21"/>
              </w:rPr>
              <w:t xml:space="preserve">normale </w:t>
            </w:r>
            <w:r w:rsidRPr="00656F8F">
              <w:rPr>
                <w:sz w:val="21"/>
                <w:szCs w:val="21"/>
              </w:rPr>
              <w:t>Gesuch für die Durchführung eines Anlasses einzureichen</w:t>
            </w:r>
            <w:r w:rsidR="00656F8F" w:rsidRPr="00656F8F">
              <w:rPr>
                <w:sz w:val="21"/>
                <w:szCs w:val="21"/>
              </w:rPr>
              <w:t>.</w:t>
            </w:r>
          </w:p>
        </w:tc>
      </w:tr>
      <w:tr w:rsidR="00C1483B" w:rsidRPr="00656F8F" w:rsidTr="00656F8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83B" w:rsidRPr="00656F8F" w:rsidRDefault="00C1483B" w:rsidP="007B517F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83B" w:rsidRPr="00656F8F" w:rsidRDefault="00C1483B" w:rsidP="007B517F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83B" w:rsidRPr="00656F8F" w:rsidRDefault="00C1483B" w:rsidP="007B517F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</w:tr>
      <w:tr w:rsidR="00F36B56" w:rsidRPr="00E21106" w:rsidTr="00656F8F"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E21106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18"/>
              </w:rPr>
            </w:pPr>
            <w:r w:rsidRPr="000A5571">
              <w:rPr>
                <w:b/>
                <w:szCs w:val="22"/>
              </w:rPr>
              <w:t xml:space="preserve">Getränke und </w:t>
            </w:r>
            <w:proofErr w:type="gramStart"/>
            <w:r w:rsidRPr="000A5571">
              <w:rPr>
                <w:b/>
                <w:szCs w:val="22"/>
              </w:rPr>
              <w:t>Speiseangebot</w:t>
            </w:r>
            <w:r w:rsidRPr="00E21106">
              <w:rPr>
                <w:sz w:val="20"/>
                <w:lang w:eastAsia="de-CH"/>
              </w:rPr>
              <w:t xml:space="preserve"> </w:t>
            </w:r>
            <w:r w:rsidR="000A5571">
              <w:rPr>
                <w:sz w:val="20"/>
                <w:lang w:eastAsia="de-CH"/>
              </w:rPr>
              <w:t xml:space="preserve"> </w:t>
            </w:r>
            <w:r w:rsidRPr="00F27E5F">
              <w:rPr>
                <w:sz w:val="18"/>
                <w:szCs w:val="18"/>
                <w:lang w:eastAsia="de-CH"/>
              </w:rPr>
              <w:t>(</w:t>
            </w:r>
            <w:proofErr w:type="gramEnd"/>
            <w:r w:rsidRPr="00F27E5F">
              <w:rPr>
                <w:sz w:val="18"/>
                <w:szCs w:val="18"/>
                <w:lang w:eastAsia="de-CH"/>
              </w:rPr>
              <w:t>zutreffende ankreuzen)</w:t>
            </w:r>
          </w:p>
        </w:tc>
      </w:tr>
      <w:tr w:rsidR="00F36B56" w:rsidRPr="00E21106" w:rsidTr="00656F8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E21106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8"/>
                <w:szCs w:val="8"/>
                <w:lang w:eastAsia="de-CH"/>
              </w:rPr>
            </w:pPr>
          </w:p>
        </w:tc>
        <w:tc>
          <w:tcPr>
            <w:tcW w:w="3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E21106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8"/>
                <w:szCs w:val="8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E21106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8"/>
                <w:szCs w:val="8"/>
              </w:rPr>
            </w:pPr>
          </w:p>
        </w:tc>
      </w:tr>
      <w:tr w:rsidR="00F36B56" w:rsidRPr="00E21106" w:rsidTr="00656F8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E21106" w:rsidRDefault="0039172D" w:rsidP="004B3E30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  <w:r w:rsidRPr="00C1483B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C0FDE" w:rsidRPr="00C1483B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 w:val="18"/>
              </w:rPr>
            </w:r>
            <w:r w:rsidR="000A3E46">
              <w:rPr>
                <w:rFonts w:asciiTheme="minorHAnsi" w:hAnsiTheme="minorHAnsi"/>
                <w:sz w:val="18"/>
              </w:rPr>
              <w:fldChar w:fldCharType="separate"/>
            </w:r>
            <w:r w:rsidRPr="00C1483B">
              <w:rPr>
                <w:rFonts w:asciiTheme="minorHAnsi" w:hAnsiTheme="minorHAnsi"/>
                <w:sz w:val="18"/>
              </w:rPr>
              <w:fldChar w:fldCharType="end"/>
            </w:r>
            <w:r w:rsidR="001C0FDE" w:rsidRPr="00C1483B">
              <w:rPr>
                <w:rFonts w:asciiTheme="minorHAnsi" w:hAnsiTheme="minorHAnsi"/>
                <w:sz w:val="18"/>
              </w:rPr>
              <w:t xml:space="preserve"> </w:t>
            </w:r>
            <w:r w:rsidR="004B3E30">
              <w:rPr>
                <w:rFonts w:asciiTheme="minorHAnsi" w:hAnsiTheme="minorHAnsi"/>
                <w:szCs w:val="22"/>
              </w:rPr>
              <w:t>warme und kalte Speisen</w:t>
            </w:r>
          </w:p>
        </w:tc>
        <w:tc>
          <w:tcPr>
            <w:tcW w:w="3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E21106" w:rsidRDefault="0039172D" w:rsidP="004B3E30">
            <w:pPr>
              <w:tabs>
                <w:tab w:val="left" w:pos="1701"/>
                <w:tab w:val="right" w:leader="underscore" w:pos="9639"/>
              </w:tabs>
              <w:ind w:right="105"/>
              <w:rPr>
                <w:sz w:val="18"/>
              </w:rPr>
            </w:pPr>
            <w:r w:rsidRPr="00C1483B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C0FDE" w:rsidRPr="00C1483B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 w:val="18"/>
              </w:rPr>
            </w:r>
            <w:r w:rsidR="000A3E46">
              <w:rPr>
                <w:rFonts w:asciiTheme="minorHAnsi" w:hAnsiTheme="minorHAnsi"/>
                <w:sz w:val="18"/>
              </w:rPr>
              <w:fldChar w:fldCharType="separate"/>
            </w:r>
            <w:r w:rsidRPr="00C1483B">
              <w:rPr>
                <w:rFonts w:asciiTheme="minorHAnsi" w:hAnsiTheme="minorHAnsi"/>
                <w:sz w:val="18"/>
              </w:rPr>
              <w:fldChar w:fldCharType="end"/>
            </w:r>
            <w:r w:rsidR="001C0FDE" w:rsidRPr="00C1483B">
              <w:rPr>
                <w:rFonts w:asciiTheme="minorHAnsi" w:hAnsiTheme="minorHAnsi"/>
                <w:sz w:val="18"/>
              </w:rPr>
              <w:t xml:space="preserve"> </w:t>
            </w:r>
            <w:r w:rsidR="004B3E30">
              <w:rPr>
                <w:rFonts w:asciiTheme="minorHAnsi" w:hAnsiTheme="minorHAnsi"/>
                <w:szCs w:val="22"/>
              </w:rPr>
              <w:t>alkoholfreie Getränke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E21106" w:rsidRDefault="0039172D" w:rsidP="00724266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18"/>
              </w:rPr>
            </w:pPr>
            <w:r w:rsidRPr="00C1483B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C0FDE" w:rsidRPr="00C1483B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 w:val="18"/>
              </w:rPr>
            </w:r>
            <w:r w:rsidR="000A3E46">
              <w:rPr>
                <w:rFonts w:asciiTheme="minorHAnsi" w:hAnsiTheme="minorHAnsi"/>
                <w:sz w:val="18"/>
              </w:rPr>
              <w:fldChar w:fldCharType="separate"/>
            </w:r>
            <w:r w:rsidRPr="00C1483B">
              <w:rPr>
                <w:rFonts w:asciiTheme="minorHAnsi" w:hAnsiTheme="minorHAnsi"/>
                <w:sz w:val="18"/>
              </w:rPr>
              <w:fldChar w:fldCharType="end"/>
            </w:r>
            <w:r w:rsidR="001C0FDE" w:rsidRPr="00C1483B">
              <w:rPr>
                <w:rFonts w:asciiTheme="minorHAnsi" w:hAnsiTheme="minorHAnsi"/>
                <w:sz w:val="18"/>
              </w:rPr>
              <w:t xml:space="preserve"> </w:t>
            </w:r>
            <w:r w:rsidR="00724266">
              <w:rPr>
                <w:rFonts w:asciiTheme="minorHAnsi" w:hAnsiTheme="minorHAnsi"/>
                <w:szCs w:val="22"/>
              </w:rPr>
              <w:t>alkoholhaltige Getränke</w:t>
            </w:r>
          </w:p>
        </w:tc>
      </w:tr>
      <w:tr w:rsidR="00EB7F59" w:rsidRPr="00E21106" w:rsidTr="00656F8F"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F59" w:rsidRPr="000A5571" w:rsidRDefault="00EB7F59" w:rsidP="00C669FF">
            <w:pPr>
              <w:tabs>
                <w:tab w:val="left" w:pos="1701"/>
                <w:tab w:val="right" w:leader="underscore" w:pos="9639"/>
              </w:tabs>
              <w:ind w:right="283"/>
              <w:rPr>
                <w:b/>
                <w:szCs w:val="22"/>
              </w:rPr>
            </w:pPr>
          </w:p>
        </w:tc>
      </w:tr>
      <w:tr w:rsidR="00EB7F59" w:rsidRPr="00E21106" w:rsidTr="00656F8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F59" w:rsidRPr="00E21106" w:rsidRDefault="00EB7F59" w:rsidP="00EB7F59">
            <w:pPr>
              <w:tabs>
                <w:tab w:val="left" w:pos="1701"/>
                <w:tab w:val="right" w:leader="underscore" w:pos="9639"/>
              </w:tabs>
              <w:ind w:right="34"/>
              <w:rPr>
                <w:sz w:val="20"/>
                <w:lang w:eastAsia="de-CH"/>
              </w:rPr>
            </w:pPr>
            <w:r w:rsidRPr="000A5571">
              <w:rPr>
                <w:b/>
                <w:szCs w:val="22"/>
              </w:rPr>
              <w:t>Verlängerung der Öffnungszeit</w:t>
            </w:r>
          </w:p>
        </w:tc>
        <w:tc>
          <w:tcPr>
            <w:tcW w:w="3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7F59" w:rsidRPr="00E21106" w:rsidRDefault="00EB7F59" w:rsidP="00C669FF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18"/>
              </w:rPr>
            </w:pPr>
            <w:r w:rsidRPr="000A5571">
              <w:rPr>
                <w:rFonts w:asciiTheme="minorHAnsi" w:hAnsiTheme="minorHAnsi"/>
                <w:szCs w:val="22"/>
              </w:rPr>
              <w:t>Gewünschte Verlängerung bis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B7F59" w:rsidRPr="00E21106" w:rsidRDefault="0039172D" w:rsidP="005512CD">
            <w:pPr>
              <w:pStyle w:val="KeinLeerraum"/>
              <w:rPr>
                <w:sz w:val="18"/>
              </w:rPr>
            </w:pPr>
            <w:r w:rsidRPr="005512CD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="00EB7F59" w:rsidRPr="005512CD">
              <w:rPr>
                <w:sz w:val="22"/>
                <w:szCs w:val="22"/>
              </w:rPr>
              <w:instrText xml:space="preserve"> FORMTEXT </w:instrText>
            </w:r>
            <w:r w:rsidRPr="005512CD">
              <w:rPr>
                <w:sz w:val="22"/>
                <w:szCs w:val="22"/>
              </w:rPr>
            </w:r>
            <w:r w:rsidRPr="005512CD">
              <w:rPr>
                <w:sz w:val="22"/>
                <w:szCs w:val="22"/>
              </w:rPr>
              <w:fldChar w:fldCharType="separate"/>
            </w:r>
            <w:r w:rsidR="00EB7F59" w:rsidRPr="005512CD">
              <w:rPr>
                <w:sz w:val="22"/>
                <w:szCs w:val="22"/>
              </w:rPr>
              <w:t> </w:t>
            </w:r>
            <w:r w:rsidR="00EB7F59" w:rsidRPr="005512CD">
              <w:rPr>
                <w:sz w:val="22"/>
                <w:szCs w:val="22"/>
              </w:rPr>
              <w:t> </w:t>
            </w:r>
            <w:r w:rsidR="00EB7F59" w:rsidRPr="005512CD">
              <w:rPr>
                <w:sz w:val="22"/>
                <w:szCs w:val="22"/>
              </w:rPr>
              <w:t> </w:t>
            </w:r>
            <w:r w:rsidR="00EB7F59" w:rsidRPr="005512CD">
              <w:rPr>
                <w:sz w:val="22"/>
                <w:szCs w:val="22"/>
              </w:rPr>
              <w:t> </w:t>
            </w:r>
            <w:r w:rsidR="00EB7F59" w:rsidRPr="005512CD">
              <w:rPr>
                <w:sz w:val="22"/>
                <w:szCs w:val="22"/>
              </w:rPr>
              <w:t> </w:t>
            </w:r>
            <w:r w:rsidRPr="005512CD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0A5571" w:rsidRPr="00656F8F" w:rsidTr="00656F8F"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571" w:rsidRPr="00656F8F" w:rsidRDefault="000A5571" w:rsidP="00737F00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</w:tr>
      <w:tr w:rsidR="005B51F7" w:rsidRPr="00E21106" w:rsidTr="00656F8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7" w:rsidRPr="00E21106" w:rsidRDefault="005B51F7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b/>
                <w:sz w:val="18"/>
              </w:rPr>
            </w:pPr>
            <w:r w:rsidRPr="000A5571">
              <w:rPr>
                <w:b/>
                <w:szCs w:val="22"/>
              </w:rPr>
              <w:t>Musikalische Unterhaltung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7" w:rsidRPr="000A5571" w:rsidRDefault="0039172D" w:rsidP="00C1483B">
            <w:pPr>
              <w:tabs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0" w:name="Kontrollkästchen21"/>
            <w:r w:rsidR="000A5571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Cs w:val="22"/>
              </w:rPr>
            </w:r>
            <w:r w:rsidR="000A3E4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0"/>
            <w:r w:rsidR="005B51F7" w:rsidRPr="000A5571">
              <w:rPr>
                <w:rFonts w:asciiTheme="minorHAnsi" w:hAnsiTheme="minorHAnsi"/>
                <w:szCs w:val="22"/>
              </w:rPr>
              <w:t xml:space="preserve"> ja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7" w:rsidRPr="000A5571" w:rsidRDefault="0039172D" w:rsidP="00C1483B">
            <w:pPr>
              <w:tabs>
                <w:tab w:val="left" w:pos="1701"/>
                <w:tab w:val="right" w:leader="underscore" w:pos="9639"/>
              </w:tabs>
              <w:ind w:right="-10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1" w:name="Kontrollkästchen22"/>
            <w:r w:rsidR="000A5571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Cs w:val="22"/>
              </w:rPr>
            </w:r>
            <w:r w:rsidR="000A3E4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1"/>
            <w:r w:rsidR="005B51F7" w:rsidRPr="000A5571">
              <w:rPr>
                <w:rFonts w:asciiTheme="minorHAnsi" w:hAnsiTheme="minorHAnsi"/>
                <w:szCs w:val="22"/>
              </w:rPr>
              <w:t xml:space="preserve"> nein</w:t>
            </w:r>
          </w:p>
        </w:tc>
        <w:tc>
          <w:tcPr>
            <w:tcW w:w="1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1F7" w:rsidRPr="000A5571" w:rsidRDefault="005B51F7" w:rsidP="00C1483B">
            <w:pPr>
              <w:tabs>
                <w:tab w:val="left" w:pos="176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 w:rsidRPr="000A5571">
              <w:rPr>
                <w:rFonts w:asciiTheme="minorHAnsi" w:hAnsiTheme="minorHAnsi"/>
                <w:szCs w:val="22"/>
              </w:rPr>
              <w:t>Name der Band/DJ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B51F7" w:rsidRPr="00E21106" w:rsidRDefault="0039172D" w:rsidP="00D717C2">
            <w:r w:rsidRPr="00E446E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B517F" w:rsidRPr="00E446E3">
              <w:rPr>
                <w:szCs w:val="22"/>
              </w:rPr>
              <w:instrText xml:space="preserve"> FORMTEXT </w:instrText>
            </w:r>
            <w:r w:rsidRPr="00E446E3">
              <w:rPr>
                <w:szCs w:val="22"/>
              </w:rPr>
            </w:r>
            <w:r w:rsidRPr="00E446E3">
              <w:rPr>
                <w:szCs w:val="22"/>
              </w:rPr>
              <w:fldChar w:fldCharType="separate"/>
            </w:r>
            <w:r w:rsidR="007B517F" w:rsidRPr="00E446E3">
              <w:rPr>
                <w:noProof/>
                <w:szCs w:val="22"/>
              </w:rPr>
              <w:t> </w:t>
            </w:r>
            <w:r w:rsidR="007B517F" w:rsidRPr="00E446E3">
              <w:rPr>
                <w:noProof/>
                <w:szCs w:val="22"/>
              </w:rPr>
              <w:t> </w:t>
            </w:r>
            <w:r w:rsidR="007B517F" w:rsidRPr="00E446E3">
              <w:rPr>
                <w:noProof/>
                <w:szCs w:val="22"/>
              </w:rPr>
              <w:t> </w:t>
            </w:r>
            <w:r w:rsidR="007B517F" w:rsidRPr="00E446E3">
              <w:rPr>
                <w:noProof/>
                <w:szCs w:val="22"/>
              </w:rPr>
              <w:t> </w:t>
            </w:r>
            <w:r w:rsidR="007B517F" w:rsidRPr="00E446E3">
              <w:rPr>
                <w:noProof/>
                <w:szCs w:val="22"/>
              </w:rPr>
              <w:t> </w:t>
            </w:r>
            <w:r w:rsidRPr="00E446E3">
              <w:rPr>
                <w:szCs w:val="22"/>
              </w:rPr>
              <w:fldChar w:fldCharType="end"/>
            </w:r>
          </w:p>
        </w:tc>
      </w:tr>
      <w:tr w:rsidR="003049C8" w:rsidRPr="00656F8F" w:rsidTr="0065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</w:tblPrEx>
        <w:tc>
          <w:tcPr>
            <w:tcW w:w="10065" w:type="dxa"/>
            <w:gridSpan w:val="11"/>
            <w:shd w:val="clear" w:color="auto" w:fill="auto"/>
          </w:tcPr>
          <w:p w:rsidR="003049C8" w:rsidRPr="00656F8F" w:rsidRDefault="003049C8" w:rsidP="00656F8F">
            <w:pPr>
              <w:tabs>
                <w:tab w:val="left" w:pos="1701"/>
                <w:tab w:val="right" w:leader="underscore" w:pos="9639"/>
              </w:tabs>
              <w:ind w:right="283"/>
              <w:rPr>
                <w:sz w:val="20"/>
                <w:lang w:eastAsia="de-CH"/>
              </w:rPr>
            </w:pPr>
          </w:p>
        </w:tc>
      </w:tr>
      <w:tr w:rsidR="003049C8" w:rsidRPr="004F7BDE" w:rsidTr="0065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</w:tblPrEx>
        <w:tc>
          <w:tcPr>
            <w:tcW w:w="10065" w:type="dxa"/>
            <w:gridSpan w:val="11"/>
            <w:shd w:val="clear" w:color="auto" w:fill="auto"/>
          </w:tcPr>
          <w:p w:rsidR="00724266" w:rsidRDefault="003049C8" w:rsidP="00724266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b/>
                <w:szCs w:val="22"/>
              </w:rPr>
            </w:pPr>
            <w:r w:rsidRPr="004F7BDE">
              <w:rPr>
                <w:rFonts w:asciiTheme="minorHAnsi" w:hAnsiTheme="minorHAnsi"/>
                <w:b/>
                <w:szCs w:val="22"/>
              </w:rPr>
              <w:t>Die verantwortliche Person stellt</w:t>
            </w:r>
            <w:r w:rsidR="00724266">
              <w:rPr>
                <w:rFonts w:asciiTheme="minorHAnsi" w:hAnsiTheme="minorHAnsi"/>
                <w:b/>
                <w:szCs w:val="22"/>
              </w:rPr>
              <w:t xml:space="preserve"> hiermit das Gesuch um Erteilung einer Kleinanlass-Bewilligung und, soweit erforderlich, der Bewilligung für die Bewirtung.</w:t>
            </w:r>
            <w:r w:rsidR="00EB7F59">
              <w:rPr>
                <w:rFonts w:asciiTheme="minorHAnsi" w:hAnsiTheme="minorHAnsi"/>
                <w:b/>
                <w:szCs w:val="22"/>
              </w:rPr>
              <w:t xml:space="preserve"> Sie bestätigt mit ihrer Unterschrift, dass</w:t>
            </w:r>
          </w:p>
          <w:p w:rsidR="00724266" w:rsidRPr="00EB7F59" w:rsidRDefault="00724266" w:rsidP="00724266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 w:rsidRPr="00EB7F59">
              <w:rPr>
                <w:rFonts w:asciiTheme="minorHAnsi" w:hAnsiTheme="minorHAnsi"/>
                <w:szCs w:val="22"/>
              </w:rPr>
              <w:t xml:space="preserve">a) </w:t>
            </w:r>
            <w:r w:rsidRPr="00EB7F59">
              <w:rPr>
                <w:rFonts w:asciiTheme="minorHAnsi" w:hAnsiTheme="minorHAnsi"/>
                <w:szCs w:val="22"/>
              </w:rPr>
              <w:tab/>
              <w:t>die gemachten Angaben richtig sind;</w:t>
            </w:r>
          </w:p>
          <w:p w:rsidR="00724266" w:rsidRPr="00EB7F59" w:rsidRDefault="00724266" w:rsidP="00724266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proofErr w:type="gramStart"/>
            <w:r w:rsidRPr="00EB7F59">
              <w:rPr>
                <w:rFonts w:asciiTheme="minorHAnsi" w:hAnsiTheme="minorHAnsi"/>
                <w:szCs w:val="22"/>
              </w:rPr>
              <w:t>b)</w:t>
            </w:r>
            <w:proofErr w:type="gramEnd"/>
            <w:r w:rsidRPr="00EB7F59">
              <w:rPr>
                <w:rFonts w:asciiTheme="minorHAnsi" w:hAnsiTheme="minorHAnsi"/>
                <w:szCs w:val="22"/>
              </w:rPr>
              <w:tab/>
              <w:t>dass sie im Namen des Veranstalters handeln darf;</w:t>
            </w:r>
          </w:p>
          <w:p w:rsidR="003049C8" w:rsidRPr="00EB7F59" w:rsidRDefault="00724266" w:rsidP="00724266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proofErr w:type="gramStart"/>
            <w:r w:rsidRPr="00EB7F59">
              <w:rPr>
                <w:rFonts w:asciiTheme="minorHAnsi" w:hAnsiTheme="minorHAnsi"/>
                <w:szCs w:val="22"/>
              </w:rPr>
              <w:t>c)</w:t>
            </w:r>
            <w:proofErr w:type="gramEnd"/>
            <w:r w:rsidRPr="00EB7F59">
              <w:rPr>
                <w:rFonts w:asciiTheme="minorHAnsi" w:hAnsiTheme="minorHAnsi"/>
                <w:szCs w:val="22"/>
              </w:rPr>
              <w:tab/>
              <w:t xml:space="preserve">dass die Voraussetzungen nach dem Gesetz des Gastgewerbes erfüllt sind (bzw. dass sie handlungsfähig ist, </w:t>
            </w:r>
            <w:r w:rsidR="005512CD">
              <w:rPr>
                <w:rFonts w:asciiTheme="minorHAnsi" w:hAnsiTheme="minorHAnsi"/>
                <w:szCs w:val="22"/>
              </w:rPr>
              <w:br/>
            </w:r>
            <w:r w:rsidR="005512CD">
              <w:rPr>
                <w:rFonts w:asciiTheme="minorHAnsi" w:hAnsiTheme="minorHAnsi"/>
                <w:szCs w:val="22"/>
              </w:rPr>
              <w:tab/>
            </w:r>
            <w:r w:rsidRPr="00EB7F59">
              <w:rPr>
                <w:rFonts w:asciiTheme="minorHAnsi" w:hAnsiTheme="minorHAnsi"/>
                <w:szCs w:val="22"/>
              </w:rPr>
              <w:t xml:space="preserve">keine schwerwiegenden Vorstrafen bestehen, sie nicht Schuldnerin von Verlustscheinen aus der Führung </w:t>
            </w:r>
            <w:r w:rsidR="005512CD">
              <w:rPr>
                <w:rFonts w:asciiTheme="minorHAnsi" w:hAnsiTheme="minorHAnsi"/>
                <w:szCs w:val="22"/>
              </w:rPr>
              <w:br/>
            </w:r>
            <w:r w:rsidR="005512CD">
              <w:rPr>
                <w:rFonts w:asciiTheme="minorHAnsi" w:hAnsiTheme="minorHAnsi"/>
                <w:szCs w:val="22"/>
              </w:rPr>
              <w:tab/>
            </w:r>
            <w:r w:rsidRPr="00EB7F59">
              <w:rPr>
                <w:rFonts w:asciiTheme="minorHAnsi" w:hAnsiTheme="minorHAnsi"/>
                <w:szCs w:val="22"/>
              </w:rPr>
              <w:t>von Gastgewerbebetrieben oder Akoholverkaufsstellen hat);</w:t>
            </w:r>
          </w:p>
          <w:p w:rsidR="00724266" w:rsidRPr="00EB7F59" w:rsidRDefault="00724266" w:rsidP="00724266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 w:rsidRPr="00EB7F59">
              <w:rPr>
                <w:rFonts w:asciiTheme="minorHAnsi" w:hAnsiTheme="minorHAnsi"/>
                <w:szCs w:val="22"/>
              </w:rPr>
              <w:lastRenderedPageBreak/>
              <w:t>d)</w:t>
            </w:r>
            <w:r w:rsidRPr="00EB7F59">
              <w:rPr>
                <w:rFonts w:asciiTheme="minorHAnsi" w:hAnsiTheme="minorHAnsi"/>
                <w:szCs w:val="22"/>
              </w:rPr>
              <w:tab/>
              <w:t xml:space="preserve">sie die Brandschutzbestimmungen und Empfehlungen für dementsprechende Anlässe kennt und diese auch </w:t>
            </w:r>
            <w:r w:rsidR="005512CD">
              <w:rPr>
                <w:rFonts w:asciiTheme="minorHAnsi" w:hAnsiTheme="minorHAnsi"/>
                <w:szCs w:val="22"/>
              </w:rPr>
              <w:br/>
            </w:r>
            <w:r w:rsidR="005512CD">
              <w:rPr>
                <w:rFonts w:asciiTheme="minorHAnsi" w:hAnsiTheme="minorHAnsi"/>
                <w:szCs w:val="22"/>
              </w:rPr>
              <w:tab/>
              <w:t>eingehalten werden</w:t>
            </w:r>
            <w:r w:rsidR="00713C2F">
              <w:rPr>
                <w:rFonts w:asciiTheme="minorHAnsi" w:hAnsiTheme="minorHAnsi"/>
                <w:szCs w:val="22"/>
              </w:rPr>
              <w:t xml:space="preserve"> (Merkblätter auf www.subingen.ch -&gt; Anlässe Gesuchsunterlagen: „Bewilligung von </w:t>
            </w:r>
            <w:r w:rsidR="00713C2F">
              <w:rPr>
                <w:rFonts w:asciiTheme="minorHAnsi" w:hAnsiTheme="minorHAnsi"/>
                <w:szCs w:val="22"/>
              </w:rPr>
              <w:br/>
            </w:r>
            <w:r w:rsidR="00713C2F">
              <w:rPr>
                <w:rFonts w:asciiTheme="minorHAnsi" w:hAnsiTheme="minorHAnsi"/>
                <w:szCs w:val="22"/>
              </w:rPr>
              <w:tab/>
              <w:t>Anlässen und Veranstaltungen“ und „Brandschutz bei Veranstaltungen“)</w:t>
            </w:r>
            <w:r w:rsidRPr="00EB7F59">
              <w:rPr>
                <w:rFonts w:asciiTheme="minorHAnsi" w:hAnsiTheme="minorHAnsi"/>
                <w:szCs w:val="22"/>
              </w:rPr>
              <w:t>;</w:t>
            </w:r>
          </w:p>
          <w:p w:rsidR="00724266" w:rsidRPr="00EB7F59" w:rsidRDefault="00724266" w:rsidP="00724266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 w:rsidRPr="00EB7F59">
              <w:rPr>
                <w:rFonts w:asciiTheme="minorHAnsi" w:hAnsiTheme="minorHAnsi"/>
                <w:szCs w:val="22"/>
              </w:rPr>
              <w:t>e)</w:t>
            </w:r>
            <w:r w:rsidRPr="00EB7F59">
              <w:rPr>
                <w:rFonts w:asciiTheme="minorHAnsi" w:hAnsiTheme="minorHAnsi"/>
                <w:szCs w:val="22"/>
              </w:rPr>
              <w:tab/>
            </w:r>
            <w:r w:rsidR="005512CD">
              <w:rPr>
                <w:rFonts w:asciiTheme="minorHAnsi" w:hAnsiTheme="minorHAnsi"/>
                <w:szCs w:val="22"/>
              </w:rPr>
              <w:t xml:space="preserve">sie </w:t>
            </w:r>
            <w:r w:rsidRPr="00EB7F59">
              <w:rPr>
                <w:rFonts w:asciiTheme="minorHAnsi" w:hAnsiTheme="minorHAnsi"/>
                <w:szCs w:val="22"/>
              </w:rPr>
              <w:t>über die Rettungs- und Fluchtwege am Veranstaltungsort vollst</w:t>
            </w:r>
            <w:r w:rsidR="00D22740">
              <w:rPr>
                <w:rFonts w:asciiTheme="minorHAnsi" w:hAnsiTheme="minorHAnsi"/>
                <w:szCs w:val="22"/>
              </w:rPr>
              <w:t>ändig und lückenlos im Bild ist;</w:t>
            </w:r>
          </w:p>
          <w:p w:rsidR="00724266" w:rsidRPr="00EB7F59" w:rsidRDefault="00724266" w:rsidP="00EB7F59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 w:rsidRPr="00EB7F59">
              <w:rPr>
                <w:rFonts w:asciiTheme="minorHAnsi" w:hAnsiTheme="minorHAnsi"/>
                <w:szCs w:val="22"/>
              </w:rPr>
              <w:t>f)</w:t>
            </w:r>
            <w:r w:rsidRPr="00EB7F59">
              <w:rPr>
                <w:rFonts w:asciiTheme="minorHAnsi" w:hAnsiTheme="minorHAnsi"/>
                <w:szCs w:val="22"/>
              </w:rPr>
              <w:tab/>
              <w:t xml:space="preserve">sie über die Vorschriften des Jugendschutzes in Kenntnis </w:t>
            </w:r>
            <w:r w:rsidR="008A32B1">
              <w:rPr>
                <w:rFonts w:asciiTheme="minorHAnsi" w:hAnsiTheme="minorHAnsi"/>
                <w:szCs w:val="22"/>
              </w:rPr>
              <w:t>ist und das Personal entsprechend instruiert wird</w:t>
            </w:r>
            <w:r w:rsidR="008A32B1">
              <w:rPr>
                <w:rFonts w:asciiTheme="minorHAnsi" w:hAnsiTheme="minorHAnsi"/>
                <w:szCs w:val="22"/>
              </w:rPr>
              <w:br/>
            </w:r>
            <w:r w:rsidR="008A32B1">
              <w:rPr>
                <w:rFonts w:asciiTheme="minorHAnsi" w:hAnsiTheme="minorHAnsi"/>
                <w:szCs w:val="22"/>
              </w:rPr>
              <w:tab/>
            </w:r>
            <w:r w:rsidRPr="005512CD">
              <w:rPr>
                <w:rFonts w:asciiTheme="minorHAnsi" w:hAnsiTheme="minorHAnsi"/>
                <w:szCs w:val="22"/>
              </w:rPr>
              <w:t>(</w:t>
            </w:r>
            <w:hyperlink r:id="rId14" w:history="1">
              <w:r w:rsidR="00EB7F59" w:rsidRPr="005512CD">
                <w:rPr>
                  <w:rStyle w:val="Hyperlink"/>
                  <w:rFonts w:asciiTheme="minorHAnsi" w:hAnsiTheme="minorHAnsi"/>
                  <w:color w:val="auto"/>
                  <w:szCs w:val="22"/>
                  <w:u w:val="none"/>
                </w:rPr>
                <w:t>www.safeway.ch</w:t>
              </w:r>
            </w:hyperlink>
            <w:r w:rsidR="00EB7F59" w:rsidRPr="005512CD">
              <w:rPr>
                <w:rFonts w:asciiTheme="minorHAnsi" w:hAnsiTheme="minorHAnsi"/>
                <w:szCs w:val="22"/>
              </w:rPr>
              <w:t xml:space="preserve">, </w:t>
            </w:r>
            <w:hyperlink r:id="rId15" w:history="1">
              <w:r w:rsidR="00EB7F59" w:rsidRPr="005512CD">
                <w:rPr>
                  <w:rStyle w:val="Hyperlink"/>
                  <w:rFonts w:asciiTheme="minorHAnsi" w:hAnsiTheme="minorHAnsi"/>
                  <w:color w:val="auto"/>
                  <w:szCs w:val="22"/>
                  <w:u w:val="none"/>
                </w:rPr>
                <w:t>jugendschutz@suchtpraevention.org</w:t>
              </w:r>
            </w:hyperlink>
            <w:r w:rsidR="008A32B1">
              <w:rPr>
                <w:rFonts w:asciiTheme="minorHAnsi" w:hAnsiTheme="minorHAnsi"/>
                <w:szCs w:val="22"/>
              </w:rPr>
              <w:t>)</w:t>
            </w:r>
            <w:r w:rsidR="00D22740">
              <w:rPr>
                <w:rFonts w:asciiTheme="minorHAnsi" w:hAnsiTheme="minorHAnsi"/>
                <w:szCs w:val="22"/>
              </w:rPr>
              <w:t>;</w:t>
            </w:r>
          </w:p>
          <w:p w:rsidR="00EB7F59" w:rsidRPr="00EB7F59" w:rsidRDefault="00EB7F59" w:rsidP="00EB7F59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proofErr w:type="gramStart"/>
            <w:r w:rsidRPr="00EB7F59">
              <w:rPr>
                <w:rFonts w:asciiTheme="minorHAnsi" w:hAnsiTheme="minorHAnsi"/>
                <w:szCs w:val="22"/>
              </w:rPr>
              <w:t>g)</w:t>
            </w:r>
            <w:proofErr w:type="gramEnd"/>
            <w:r w:rsidRPr="00EB7F59">
              <w:rPr>
                <w:rFonts w:asciiTheme="minorHAnsi" w:hAnsiTheme="minorHAnsi"/>
                <w:szCs w:val="22"/>
              </w:rPr>
              <w:t xml:space="preserve"> </w:t>
            </w:r>
            <w:r w:rsidRPr="00EB7F59">
              <w:rPr>
                <w:rFonts w:asciiTheme="minorHAnsi" w:hAnsiTheme="minorHAnsi"/>
                <w:szCs w:val="22"/>
              </w:rPr>
              <w:tab/>
              <w:t>dass die Grenzwerte und die Bestimmungen der SLV (Schall- und Laserverordnung) jederzeit eingehalten</w:t>
            </w:r>
            <w:r w:rsidR="008A32B1">
              <w:rPr>
                <w:rFonts w:asciiTheme="minorHAnsi" w:hAnsiTheme="minorHAnsi"/>
                <w:szCs w:val="22"/>
              </w:rPr>
              <w:br/>
            </w:r>
            <w:r w:rsidR="008A32B1">
              <w:rPr>
                <w:rFonts w:asciiTheme="minorHAnsi" w:hAnsiTheme="minorHAnsi"/>
                <w:szCs w:val="22"/>
              </w:rPr>
              <w:tab/>
            </w:r>
            <w:r w:rsidRPr="00EB7F59">
              <w:rPr>
                <w:rFonts w:asciiTheme="minorHAnsi" w:hAnsiTheme="minorHAnsi"/>
                <w:szCs w:val="22"/>
              </w:rPr>
              <w:t>werd</w:t>
            </w:r>
            <w:r w:rsidR="00D22740">
              <w:rPr>
                <w:rFonts w:asciiTheme="minorHAnsi" w:hAnsiTheme="minorHAnsi"/>
                <w:szCs w:val="22"/>
              </w:rPr>
              <w:t>en;</w:t>
            </w:r>
          </w:p>
          <w:p w:rsidR="00EB7F59" w:rsidRPr="004F7BDE" w:rsidRDefault="00EB7F59" w:rsidP="008A32B1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b/>
                <w:szCs w:val="22"/>
              </w:rPr>
            </w:pPr>
            <w:proofErr w:type="gramStart"/>
            <w:r w:rsidRPr="00EB7F59">
              <w:rPr>
                <w:rFonts w:asciiTheme="minorHAnsi" w:hAnsiTheme="minorHAnsi"/>
                <w:szCs w:val="22"/>
              </w:rPr>
              <w:t>h)</w:t>
            </w:r>
            <w:proofErr w:type="gramEnd"/>
            <w:r w:rsidRPr="00EB7F59">
              <w:rPr>
                <w:rFonts w:asciiTheme="minorHAnsi" w:hAnsiTheme="minorHAnsi"/>
                <w:szCs w:val="22"/>
              </w:rPr>
              <w:tab/>
              <w:t>dass genügend Parkplätze zur Verfügung stehen und das</w:t>
            </w:r>
            <w:r w:rsidR="008A32B1">
              <w:rPr>
                <w:rFonts w:asciiTheme="minorHAnsi" w:hAnsiTheme="minorHAnsi"/>
                <w:szCs w:val="22"/>
              </w:rPr>
              <w:t>s</w:t>
            </w:r>
            <w:r w:rsidRPr="00EB7F59">
              <w:rPr>
                <w:rFonts w:asciiTheme="minorHAnsi" w:hAnsiTheme="minorHAnsi"/>
                <w:szCs w:val="22"/>
              </w:rPr>
              <w:t xml:space="preserve"> gegebenenfalls ein Verkehrsdienst organisiert ist.</w:t>
            </w:r>
          </w:p>
        </w:tc>
      </w:tr>
      <w:tr w:rsidR="003049C8" w:rsidRPr="004F7BDE" w:rsidTr="0065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</w:tblPrEx>
        <w:tc>
          <w:tcPr>
            <w:tcW w:w="10065" w:type="dxa"/>
            <w:gridSpan w:val="11"/>
            <w:shd w:val="clear" w:color="auto" w:fill="auto"/>
          </w:tcPr>
          <w:p w:rsidR="003049C8" w:rsidRPr="004F7BDE" w:rsidRDefault="003049C8" w:rsidP="004F7BDE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3049C8" w:rsidRPr="00E21106" w:rsidTr="00656F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8" w:rsidRDefault="003049C8" w:rsidP="004F7BDE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</w:p>
          <w:p w:rsidR="003049C8" w:rsidRPr="00D717C2" w:rsidRDefault="003049C8" w:rsidP="004F7BDE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szCs w:val="22"/>
                <w:lang w:eastAsia="de-CH"/>
              </w:rPr>
            </w:pPr>
            <w:r w:rsidRPr="004F7BDE">
              <w:rPr>
                <w:rFonts w:asciiTheme="minorHAnsi" w:hAnsiTheme="minorHAnsi"/>
                <w:szCs w:val="22"/>
              </w:rPr>
              <w:t>Ort / Datum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49C8" w:rsidRDefault="003049C8" w:rsidP="004F7BDE">
            <w:pPr>
              <w:tabs>
                <w:tab w:val="center" w:pos="1309"/>
              </w:tabs>
              <w:ind w:right="283"/>
            </w:pPr>
          </w:p>
          <w:p w:rsidR="003049C8" w:rsidRPr="00E21106" w:rsidRDefault="0039172D" w:rsidP="004F7BDE">
            <w:pPr>
              <w:tabs>
                <w:tab w:val="center" w:pos="1309"/>
              </w:tabs>
              <w:ind w:right="283"/>
              <w:rPr>
                <w:sz w:val="18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049C8">
              <w:instrText xml:space="preserve"> FORMTEXT </w:instrText>
            </w:r>
            <w:r>
              <w:fldChar w:fldCharType="separate"/>
            </w:r>
            <w:r w:rsidR="003049C8">
              <w:rPr>
                <w:noProof/>
              </w:rPr>
              <w:t> </w:t>
            </w:r>
            <w:r w:rsidR="003049C8">
              <w:rPr>
                <w:noProof/>
              </w:rPr>
              <w:t> </w:t>
            </w:r>
            <w:r w:rsidR="003049C8">
              <w:rPr>
                <w:noProof/>
              </w:rPr>
              <w:t> </w:t>
            </w:r>
            <w:r w:rsidR="003049C8">
              <w:rPr>
                <w:noProof/>
              </w:rPr>
              <w:t> </w:t>
            </w:r>
            <w:r w:rsidR="003049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C8" w:rsidRDefault="003049C8" w:rsidP="004F7BDE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</w:p>
          <w:p w:rsidR="003049C8" w:rsidRPr="00E21106" w:rsidRDefault="003049C8" w:rsidP="004F7BDE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sz w:val="18"/>
              </w:rPr>
            </w:pPr>
            <w:r w:rsidRPr="004F7BDE">
              <w:rPr>
                <w:rFonts w:asciiTheme="minorHAnsi" w:hAnsiTheme="minorHAnsi"/>
                <w:szCs w:val="22"/>
              </w:rPr>
              <w:t>Unterschrift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49C8" w:rsidRDefault="003049C8" w:rsidP="007B517F"/>
          <w:p w:rsidR="003049C8" w:rsidRPr="00E21106" w:rsidRDefault="0039172D" w:rsidP="007B517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049C8">
              <w:instrText xml:space="preserve"> FORMTEXT </w:instrText>
            </w:r>
            <w:r>
              <w:fldChar w:fldCharType="separate"/>
            </w:r>
            <w:r w:rsidR="003049C8">
              <w:rPr>
                <w:noProof/>
              </w:rPr>
              <w:t> </w:t>
            </w:r>
            <w:r w:rsidR="003049C8">
              <w:rPr>
                <w:noProof/>
              </w:rPr>
              <w:t> </w:t>
            </w:r>
            <w:r w:rsidR="003049C8">
              <w:rPr>
                <w:noProof/>
              </w:rPr>
              <w:t> </w:t>
            </w:r>
            <w:r w:rsidR="003049C8">
              <w:rPr>
                <w:noProof/>
              </w:rPr>
              <w:t> </w:t>
            </w:r>
            <w:r w:rsidR="003049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49B" w:rsidRPr="004F7BDE" w:rsidTr="0065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</w:tblPrEx>
        <w:tc>
          <w:tcPr>
            <w:tcW w:w="10065" w:type="dxa"/>
            <w:gridSpan w:val="11"/>
            <w:shd w:val="clear" w:color="auto" w:fill="auto"/>
          </w:tcPr>
          <w:p w:rsidR="00E8149B" w:rsidRDefault="00E8149B" w:rsidP="00E8149B">
            <w:pPr>
              <w:pBdr>
                <w:bottom w:val="single" w:sz="12" w:space="1" w:color="auto"/>
              </w:pBd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b/>
                <w:szCs w:val="22"/>
              </w:rPr>
            </w:pPr>
          </w:p>
          <w:p w:rsidR="00E8149B" w:rsidRPr="00E8149B" w:rsidRDefault="00E8149B" w:rsidP="00E8149B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b/>
                <w:szCs w:val="22"/>
              </w:rPr>
            </w:pPr>
          </w:p>
          <w:p w:rsidR="00E8149B" w:rsidRPr="00E8149B" w:rsidRDefault="00E8149B" w:rsidP="00E8149B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rFonts w:asciiTheme="minorHAnsi" w:hAnsiTheme="minorHAnsi"/>
                <w:b/>
                <w:szCs w:val="22"/>
              </w:rPr>
            </w:pPr>
          </w:p>
          <w:p w:rsidR="00E8149B" w:rsidRPr="000D63E6" w:rsidRDefault="00E8149B" w:rsidP="000D63E6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D63E6">
              <w:rPr>
                <w:rFonts w:asciiTheme="minorHAnsi" w:hAnsiTheme="minorHAnsi"/>
                <w:b/>
                <w:sz w:val="26"/>
                <w:szCs w:val="26"/>
              </w:rPr>
              <w:t>Entscheid der Einwohnergemeinde Subingen</w:t>
            </w:r>
          </w:p>
          <w:p w:rsidR="00E8149B" w:rsidRDefault="00E8149B" w:rsidP="00E8149B">
            <w:pPr>
              <w:tabs>
                <w:tab w:val="left" w:pos="283"/>
                <w:tab w:val="left" w:pos="1701"/>
                <w:tab w:val="right" w:leader="underscore" w:pos="9639"/>
              </w:tabs>
              <w:ind w:right="34"/>
              <w:rPr>
                <w:sz w:val="18"/>
              </w:rPr>
            </w:pPr>
          </w:p>
          <w:p w:rsidR="003D554C" w:rsidRDefault="0039172D" w:rsidP="003D554C">
            <w:pPr>
              <w:tabs>
                <w:tab w:val="left" w:pos="283"/>
                <w:tab w:val="left" w:pos="1701"/>
                <w:tab w:val="right" w:leader="underscore" w:pos="9639"/>
              </w:tabs>
              <w:spacing w:after="60"/>
              <w:ind w:right="34"/>
              <w:rPr>
                <w:sz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D55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 w:val="20"/>
              </w:rPr>
            </w:r>
            <w:r w:rsidR="000A3E46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="003D554C">
              <w:rPr>
                <w:rFonts w:asciiTheme="minorHAnsi" w:hAnsiTheme="minorHAnsi"/>
                <w:sz w:val="20"/>
              </w:rPr>
              <w:t xml:space="preserve"> </w:t>
            </w:r>
            <w:r w:rsidR="003D554C">
              <w:rPr>
                <w:rFonts w:asciiTheme="minorHAnsi" w:hAnsiTheme="minorHAnsi"/>
                <w:sz w:val="20"/>
              </w:rPr>
              <w:tab/>
            </w:r>
            <w:r w:rsidR="003D554C">
              <w:rPr>
                <w:rFonts w:asciiTheme="minorHAnsi" w:hAnsiTheme="minorHAnsi"/>
                <w:szCs w:val="22"/>
              </w:rPr>
              <w:t xml:space="preserve">Der Anlass wird nicht </w:t>
            </w:r>
            <w:r w:rsidR="003D554C" w:rsidRPr="003D554C">
              <w:rPr>
                <w:rFonts w:asciiTheme="minorHAnsi" w:hAnsiTheme="minorHAnsi"/>
                <w:szCs w:val="22"/>
              </w:rPr>
              <w:t>bewilligt (Begründung gem. Beilage)</w:t>
            </w:r>
          </w:p>
          <w:p w:rsidR="00E8149B" w:rsidRDefault="0039172D" w:rsidP="008069CF">
            <w:pPr>
              <w:tabs>
                <w:tab w:val="left" w:pos="283"/>
                <w:tab w:val="left" w:pos="1701"/>
                <w:tab w:val="left" w:pos="4678"/>
                <w:tab w:val="right" w:leader="underscore" w:pos="9639"/>
              </w:tabs>
              <w:spacing w:afterLines="40" w:after="96"/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8149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 w:val="20"/>
              </w:rPr>
            </w:r>
            <w:r w:rsidR="000A3E46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="00E8149B">
              <w:rPr>
                <w:rFonts w:asciiTheme="minorHAnsi" w:hAnsiTheme="minorHAnsi"/>
                <w:sz w:val="20"/>
              </w:rPr>
              <w:t xml:space="preserve"> </w:t>
            </w:r>
            <w:r w:rsidR="00E8149B">
              <w:rPr>
                <w:rFonts w:asciiTheme="minorHAnsi" w:hAnsiTheme="minorHAnsi"/>
                <w:szCs w:val="22"/>
              </w:rPr>
              <w:tab/>
              <w:t xml:space="preserve">Der Anlass wird mit </w:t>
            </w:r>
            <w:r w:rsidR="003D554C">
              <w:rPr>
                <w:rFonts w:asciiTheme="minorHAnsi" w:hAnsiTheme="minorHAnsi"/>
                <w:szCs w:val="22"/>
              </w:rPr>
              <w:t>folgenden</w:t>
            </w:r>
            <w:r w:rsidR="00E8149B">
              <w:rPr>
                <w:rFonts w:asciiTheme="minorHAnsi" w:hAnsiTheme="minorHAnsi"/>
                <w:szCs w:val="22"/>
              </w:rPr>
              <w:t xml:space="preserve"> Auflagen bewilligt:</w:t>
            </w:r>
          </w:p>
          <w:p w:rsidR="00E8149B" w:rsidRDefault="00E8149B" w:rsidP="008069CF">
            <w:pPr>
              <w:tabs>
                <w:tab w:val="left" w:pos="567"/>
                <w:tab w:val="left" w:pos="1701"/>
                <w:tab w:val="left" w:pos="4678"/>
                <w:tab w:val="left" w:pos="4980"/>
                <w:tab w:val="right" w:leader="underscore" w:pos="9639"/>
              </w:tabs>
              <w:spacing w:afterLines="40" w:after="96"/>
              <w:ind w:left="283" w:right="34"/>
              <w:rPr>
                <w:rFonts w:asciiTheme="minorHAnsi" w:hAnsiTheme="minorHAnsi"/>
                <w:szCs w:val="22"/>
              </w:rPr>
            </w:pPr>
            <w:r w:rsidRPr="00E8149B">
              <w:rPr>
                <w:rFonts w:asciiTheme="minorHAnsi" w:hAnsiTheme="minorHAnsi"/>
                <w:szCs w:val="22"/>
              </w:rPr>
              <w:t xml:space="preserve">1. </w:t>
            </w:r>
            <w:r>
              <w:rPr>
                <w:rFonts w:asciiTheme="minorHAnsi" w:hAnsiTheme="minorHAnsi"/>
                <w:szCs w:val="22"/>
              </w:rPr>
              <w:tab/>
              <w:t xml:space="preserve">Die </w:t>
            </w:r>
            <w:r w:rsidR="00184565">
              <w:rPr>
                <w:rFonts w:asciiTheme="minorHAnsi" w:hAnsiTheme="minorHAnsi"/>
                <w:szCs w:val="22"/>
              </w:rPr>
              <w:t xml:space="preserve">definierten </w:t>
            </w:r>
            <w:r w:rsidRPr="00E8149B">
              <w:rPr>
                <w:rFonts w:asciiTheme="minorHAnsi" w:hAnsiTheme="minorHAnsi"/>
                <w:szCs w:val="22"/>
              </w:rPr>
              <w:t xml:space="preserve">Zeiten sind genau einzuhalten. </w:t>
            </w:r>
          </w:p>
          <w:p w:rsidR="00E8149B" w:rsidRDefault="00E8149B" w:rsidP="008069CF">
            <w:pPr>
              <w:tabs>
                <w:tab w:val="left" w:pos="567"/>
                <w:tab w:val="left" w:pos="1701"/>
                <w:tab w:val="left" w:pos="4678"/>
                <w:tab w:val="left" w:pos="4980"/>
                <w:tab w:val="right" w:leader="underscore" w:pos="9639"/>
              </w:tabs>
              <w:spacing w:afterLines="40" w:after="96"/>
              <w:ind w:left="283" w:right="34"/>
              <w:rPr>
                <w:rFonts w:asciiTheme="minorHAnsi" w:hAnsiTheme="minorHAnsi"/>
                <w:szCs w:val="22"/>
              </w:rPr>
            </w:pPr>
            <w:r w:rsidRPr="00E8149B">
              <w:rPr>
                <w:rFonts w:asciiTheme="minorHAnsi" w:hAnsiTheme="minorHAnsi"/>
                <w:szCs w:val="22"/>
              </w:rPr>
              <w:t>2.</w:t>
            </w:r>
            <w:r>
              <w:rPr>
                <w:rFonts w:asciiTheme="minorHAnsi" w:hAnsiTheme="minorHAnsi"/>
                <w:szCs w:val="22"/>
              </w:rPr>
              <w:tab/>
            </w:r>
            <w:r w:rsidRPr="00E8149B">
              <w:rPr>
                <w:rFonts w:asciiTheme="minorHAnsi" w:hAnsiTheme="minorHAnsi"/>
                <w:szCs w:val="22"/>
              </w:rPr>
              <w:t>Dienste zur Verkehrs- und Parkierordnung sind Sache</w:t>
            </w:r>
            <w:r w:rsidR="003D554C">
              <w:rPr>
                <w:rFonts w:asciiTheme="minorHAnsi" w:hAnsiTheme="minorHAnsi"/>
                <w:szCs w:val="22"/>
              </w:rPr>
              <w:t xml:space="preserve"> </w:t>
            </w:r>
            <w:r w:rsidRPr="00E8149B">
              <w:rPr>
                <w:rFonts w:asciiTheme="minorHAnsi" w:hAnsiTheme="minorHAnsi"/>
                <w:szCs w:val="22"/>
              </w:rPr>
              <w:t xml:space="preserve">des Veranstalters. Es dürfen nur entsprechend </w:t>
            </w:r>
            <w:r w:rsidR="003D554C">
              <w:rPr>
                <w:rFonts w:asciiTheme="minorHAnsi" w:hAnsiTheme="minorHAnsi"/>
                <w:szCs w:val="22"/>
              </w:rPr>
              <w:br/>
            </w:r>
            <w:r w:rsidR="003D554C">
              <w:rPr>
                <w:rFonts w:asciiTheme="minorHAnsi" w:hAnsiTheme="minorHAnsi"/>
                <w:szCs w:val="22"/>
              </w:rPr>
              <w:tab/>
              <w:t>ausge</w:t>
            </w:r>
            <w:r w:rsidRPr="00E8149B">
              <w:rPr>
                <w:rFonts w:asciiTheme="minorHAnsi" w:hAnsiTheme="minorHAnsi"/>
                <w:szCs w:val="22"/>
              </w:rPr>
              <w:t xml:space="preserve">bildete Personen damit betraut werden. </w:t>
            </w:r>
          </w:p>
          <w:p w:rsidR="00E8149B" w:rsidRDefault="003D554C" w:rsidP="008069CF">
            <w:pPr>
              <w:tabs>
                <w:tab w:val="left" w:pos="567"/>
                <w:tab w:val="left" w:pos="1701"/>
                <w:tab w:val="left" w:pos="4678"/>
                <w:tab w:val="left" w:pos="4980"/>
                <w:tab w:val="right" w:leader="underscore" w:pos="9639"/>
              </w:tabs>
              <w:spacing w:afterLines="40" w:after="96"/>
              <w:ind w:left="283"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E8149B" w:rsidRPr="00E8149B">
              <w:rPr>
                <w:rFonts w:asciiTheme="minorHAnsi" w:hAnsiTheme="minorHAnsi"/>
                <w:szCs w:val="22"/>
              </w:rPr>
              <w:t xml:space="preserve">. </w:t>
            </w:r>
            <w:r w:rsidR="00184565">
              <w:rPr>
                <w:rFonts w:asciiTheme="minorHAnsi" w:hAnsiTheme="minorHAnsi"/>
                <w:szCs w:val="22"/>
              </w:rPr>
              <w:tab/>
            </w:r>
            <w:r w:rsidR="00E8149B" w:rsidRPr="00E8149B">
              <w:rPr>
                <w:rFonts w:asciiTheme="minorHAnsi" w:hAnsiTheme="minorHAnsi"/>
                <w:szCs w:val="22"/>
              </w:rPr>
              <w:t xml:space="preserve">Den Kontrollorganen ist jederzeit und uneingeschränkt der Zutritt zu gewähren. </w:t>
            </w:r>
          </w:p>
          <w:p w:rsidR="00E8149B" w:rsidRDefault="00E8149B" w:rsidP="008069CF">
            <w:pPr>
              <w:tabs>
                <w:tab w:val="left" w:pos="567"/>
                <w:tab w:val="left" w:pos="1701"/>
                <w:tab w:val="left" w:pos="4678"/>
                <w:tab w:val="left" w:pos="4980"/>
                <w:tab w:val="right" w:leader="underscore" w:pos="9639"/>
              </w:tabs>
              <w:spacing w:afterLines="40" w:after="96"/>
              <w:ind w:left="283" w:right="34"/>
              <w:rPr>
                <w:rFonts w:asciiTheme="minorHAnsi" w:hAnsiTheme="minorHAnsi"/>
                <w:szCs w:val="22"/>
              </w:rPr>
            </w:pPr>
            <w:r w:rsidRPr="00E8149B">
              <w:rPr>
                <w:rFonts w:asciiTheme="minorHAnsi" w:hAnsiTheme="minorHAnsi"/>
                <w:szCs w:val="22"/>
              </w:rPr>
              <w:t xml:space="preserve">4. </w:t>
            </w:r>
            <w:r w:rsidR="00184565">
              <w:rPr>
                <w:rFonts w:asciiTheme="minorHAnsi" w:hAnsiTheme="minorHAnsi"/>
                <w:szCs w:val="22"/>
              </w:rPr>
              <w:tab/>
              <w:t>Bei Zuwi</w:t>
            </w:r>
            <w:r w:rsidRPr="00E8149B">
              <w:rPr>
                <w:rFonts w:asciiTheme="minorHAnsi" w:hAnsiTheme="minorHAnsi"/>
                <w:szCs w:val="22"/>
              </w:rPr>
              <w:t>derhand</w:t>
            </w:r>
            <w:r w:rsidR="003D554C">
              <w:rPr>
                <w:rFonts w:asciiTheme="minorHAnsi" w:hAnsiTheme="minorHAnsi"/>
                <w:szCs w:val="22"/>
              </w:rPr>
              <w:t>lungen gegen die im Formular ge</w:t>
            </w:r>
            <w:r w:rsidR="00184565">
              <w:rPr>
                <w:rFonts w:asciiTheme="minorHAnsi" w:hAnsiTheme="minorHAnsi"/>
                <w:szCs w:val="22"/>
              </w:rPr>
              <w:t>tätigten Angaben oder bei Zuwi</w:t>
            </w:r>
            <w:r w:rsidRPr="00E8149B">
              <w:rPr>
                <w:rFonts w:asciiTheme="minorHAnsi" w:hAnsiTheme="minorHAnsi"/>
                <w:szCs w:val="22"/>
              </w:rPr>
              <w:t xml:space="preserve">derhandlungen </w:t>
            </w:r>
            <w:r w:rsidR="003D554C">
              <w:rPr>
                <w:rFonts w:asciiTheme="minorHAnsi" w:hAnsiTheme="minorHAnsi"/>
                <w:szCs w:val="22"/>
              </w:rPr>
              <w:br/>
            </w:r>
            <w:r w:rsidR="003D554C">
              <w:rPr>
                <w:rFonts w:asciiTheme="minorHAnsi" w:hAnsiTheme="minorHAnsi"/>
                <w:szCs w:val="22"/>
              </w:rPr>
              <w:tab/>
            </w:r>
            <w:r w:rsidRPr="00E8149B">
              <w:rPr>
                <w:rFonts w:asciiTheme="minorHAnsi" w:hAnsiTheme="minorHAnsi"/>
                <w:szCs w:val="22"/>
              </w:rPr>
              <w:t xml:space="preserve">gegen einzelne Auflagen, kann die </w:t>
            </w:r>
            <w:r w:rsidR="00184565">
              <w:rPr>
                <w:rFonts w:asciiTheme="minorHAnsi" w:hAnsiTheme="minorHAnsi"/>
                <w:szCs w:val="22"/>
              </w:rPr>
              <w:t xml:space="preserve">Gemeindeverwaltung die Auflösung der </w:t>
            </w:r>
            <w:r w:rsidRPr="00E8149B">
              <w:rPr>
                <w:rFonts w:asciiTheme="minorHAnsi" w:hAnsiTheme="minorHAnsi"/>
                <w:szCs w:val="22"/>
              </w:rPr>
              <w:t xml:space="preserve">Veranstaltung verfügen. </w:t>
            </w:r>
          </w:p>
          <w:p w:rsidR="00E8149B" w:rsidRDefault="003D554C" w:rsidP="003D554C">
            <w:pPr>
              <w:tabs>
                <w:tab w:val="left" w:pos="567"/>
                <w:tab w:val="left" w:pos="1701"/>
                <w:tab w:val="left" w:pos="4678"/>
                <w:tab w:val="left" w:pos="4980"/>
                <w:tab w:val="right" w:leader="underscore" w:pos="9639"/>
              </w:tabs>
              <w:ind w:left="283"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184565">
              <w:rPr>
                <w:rFonts w:asciiTheme="minorHAnsi" w:hAnsiTheme="minorHAnsi"/>
                <w:szCs w:val="22"/>
              </w:rPr>
              <w:t>.</w:t>
            </w:r>
            <w:r w:rsidR="00184565">
              <w:rPr>
                <w:rFonts w:asciiTheme="minorHAnsi" w:hAnsiTheme="minorHAnsi"/>
                <w:szCs w:val="22"/>
              </w:rPr>
              <w:tab/>
            </w:r>
            <w:r w:rsidR="00E8149B" w:rsidRPr="00E8149B">
              <w:rPr>
                <w:rFonts w:asciiTheme="minorHAnsi" w:hAnsiTheme="minorHAnsi"/>
                <w:szCs w:val="22"/>
              </w:rPr>
              <w:t xml:space="preserve">Spez. Auflagen gemäss Beilage </w:t>
            </w:r>
          </w:p>
          <w:p w:rsidR="00184565" w:rsidRDefault="00184565" w:rsidP="00F50A07">
            <w:pPr>
              <w:tabs>
                <w:tab w:val="left" w:pos="567"/>
                <w:tab w:val="left" w:pos="1701"/>
                <w:tab w:val="left" w:pos="4678"/>
                <w:tab w:val="left" w:pos="4980"/>
                <w:tab w:val="right" w:leader="underscore" w:pos="9639"/>
              </w:tabs>
              <w:spacing w:line="120" w:lineRule="auto"/>
              <w:ind w:left="284" w:right="34"/>
              <w:rPr>
                <w:rFonts w:asciiTheme="minorHAnsi" w:hAnsiTheme="minorHAnsi"/>
                <w:szCs w:val="22"/>
              </w:rPr>
            </w:pPr>
          </w:p>
          <w:p w:rsidR="003D554C" w:rsidRDefault="003D554C" w:rsidP="003D554C">
            <w:pPr>
              <w:tabs>
                <w:tab w:val="left" w:pos="567"/>
                <w:tab w:val="left" w:pos="1701"/>
                <w:tab w:val="left" w:pos="4678"/>
                <w:tab w:val="left" w:pos="4980"/>
                <w:tab w:val="right" w:leader="underscore" w:pos="9639"/>
              </w:tabs>
              <w:ind w:left="283" w:right="34"/>
              <w:rPr>
                <w:rFonts w:asciiTheme="minorHAnsi" w:hAnsiTheme="minorHAnsi"/>
                <w:szCs w:val="22"/>
              </w:rPr>
            </w:pPr>
          </w:p>
          <w:p w:rsidR="00184565" w:rsidRDefault="00184565" w:rsidP="000D63E6">
            <w:pPr>
              <w:tabs>
                <w:tab w:val="left" w:pos="283"/>
                <w:tab w:val="left" w:pos="1701"/>
                <w:tab w:val="left" w:pos="3969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b/>
                <w:szCs w:val="22"/>
              </w:rPr>
            </w:pPr>
            <w:r w:rsidRPr="00184565">
              <w:rPr>
                <w:rFonts w:asciiTheme="minorHAnsi" w:hAnsiTheme="minorHAnsi"/>
                <w:b/>
                <w:szCs w:val="22"/>
              </w:rPr>
              <w:t xml:space="preserve">Subingen, </w:t>
            </w:r>
            <w:r w:rsidRPr="00656F8F">
              <w:rPr>
                <w:rFonts w:asciiTheme="minorHAnsi" w:hAnsiTheme="minorHAnsi"/>
                <w:szCs w:val="22"/>
              </w:rPr>
              <w:t>…</w:t>
            </w:r>
            <w:r w:rsidR="003D554C" w:rsidRPr="00656F8F">
              <w:rPr>
                <w:rFonts w:asciiTheme="minorHAnsi" w:hAnsiTheme="minorHAnsi"/>
                <w:szCs w:val="22"/>
              </w:rPr>
              <w:t>……………</w:t>
            </w:r>
            <w:r w:rsidR="000D63E6" w:rsidRPr="00656F8F">
              <w:rPr>
                <w:rFonts w:asciiTheme="minorHAnsi" w:hAnsiTheme="minorHAnsi"/>
                <w:szCs w:val="22"/>
              </w:rPr>
              <w:t>…………………</w:t>
            </w:r>
            <w:proofErr w:type="gramStart"/>
            <w:r w:rsidR="000D63E6" w:rsidRPr="00656F8F">
              <w:rPr>
                <w:rFonts w:asciiTheme="minorHAnsi" w:hAnsiTheme="minorHAnsi"/>
                <w:szCs w:val="22"/>
              </w:rPr>
              <w:t>…</w:t>
            </w:r>
            <w:r w:rsidR="003D554C" w:rsidRPr="00656F8F">
              <w:rPr>
                <w:rFonts w:asciiTheme="minorHAnsi" w:hAnsiTheme="minorHAnsi"/>
                <w:szCs w:val="22"/>
              </w:rPr>
              <w:t>….</w:t>
            </w:r>
            <w:proofErr w:type="gramEnd"/>
            <w:r w:rsidRPr="00656F8F">
              <w:rPr>
                <w:rFonts w:asciiTheme="minorHAnsi" w:hAnsiTheme="minorHAnsi"/>
                <w:szCs w:val="22"/>
              </w:rPr>
              <w:t>……</w:t>
            </w:r>
            <w:r w:rsidR="000D63E6">
              <w:rPr>
                <w:rFonts w:asciiTheme="minorHAnsi" w:hAnsiTheme="minorHAnsi"/>
                <w:b/>
                <w:szCs w:val="22"/>
              </w:rPr>
              <w:tab/>
            </w:r>
            <w:r w:rsidRPr="00184565">
              <w:rPr>
                <w:rFonts w:asciiTheme="minorHAnsi" w:hAnsiTheme="minorHAnsi"/>
                <w:b/>
                <w:szCs w:val="22"/>
              </w:rPr>
              <w:t>Für die Gemeindeverwaltung</w:t>
            </w:r>
            <w:r w:rsidR="000D63E6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0D63E6" w:rsidRPr="00656F8F">
              <w:rPr>
                <w:rFonts w:asciiTheme="minorHAnsi" w:hAnsiTheme="minorHAnsi"/>
                <w:szCs w:val="22"/>
              </w:rPr>
              <w:t>…………………………………………</w:t>
            </w:r>
            <w:proofErr w:type="gramStart"/>
            <w:r w:rsidR="000D63E6" w:rsidRPr="00656F8F">
              <w:rPr>
                <w:rFonts w:asciiTheme="minorHAnsi" w:hAnsiTheme="minorHAnsi"/>
                <w:szCs w:val="22"/>
              </w:rPr>
              <w:t>…….</w:t>
            </w:r>
            <w:proofErr w:type="gramEnd"/>
            <w:r w:rsidR="000D63E6" w:rsidRPr="00656F8F">
              <w:rPr>
                <w:rFonts w:asciiTheme="minorHAnsi" w:hAnsiTheme="minorHAnsi"/>
                <w:szCs w:val="22"/>
              </w:rPr>
              <w:t>……</w:t>
            </w:r>
          </w:p>
          <w:p w:rsidR="00184565" w:rsidRDefault="00184565" w:rsidP="008A32B1">
            <w:pPr>
              <w:tabs>
                <w:tab w:val="left" w:pos="567"/>
                <w:tab w:val="left" w:pos="1701"/>
                <w:tab w:val="left" w:pos="4678"/>
                <w:tab w:val="left" w:pos="4980"/>
                <w:tab w:val="right" w:leader="underscore" w:pos="9639"/>
              </w:tabs>
              <w:spacing w:line="120" w:lineRule="auto"/>
              <w:ind w:left="284" w:right="34"/>
              <w:rPr>
                <w:rFonts w:asciiTheme="minorHAnsi" w:hAnsiTheme="minorHAnsi"/>
                <w:szCs w:val="22"/>
              </w:rPr>
            </w:pPr>
          </w:p>
          <w:p w:rsidR="00184565" w:rsidRDefault="00184565" w:rsidP="00184565">
            <w:pPr>
              <w:tabs>
                <w:tab w:val="left" w:pos="283"/>
                <w:tab w:val="left" w:pos="1701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</w:p>
          <w:p w:rsidR="00184565" w:rsidRDefault="00184565" w:rsidP="00184565">
            <w:pPr>
              <w:tabs>
                <w:tab w:val="left" w:pos="283"/>
                <w:tab w:val="left" w:pos="1701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Die Bewilligungsgebühr beträgt CHF ……</w:t>
            </w:r>
            <w:r w:rsidR="00F50A07">
              <w:rPr>
                <w:rFonts w:asciiTheme="minorHAnsi" w:hAnsiTheme="minorHAnsi"/>
                <w:szCs w:val="22"/>
              </w:rPr>
              <w:t>…</w:t>
            </w:r>
            <w:proofErr w:type="gramStart"/>
            <w:r>
              <w:rPr>
                <w:rFonts w:asciiTheme="minorHAnsi" w:hAnsiTheme="minorHAnsi"/>
                <w:szCs w:val="22"/>
              </w:rPr>
              <w:t>…….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. und ist vor dem Anlass </w:t>
            </w:r>
            <w:proofErr w:type="gramStart"/>
            <w:r>
              <w:rPr>
                <w:rFonts w:asciiTheme="minorHAnsi" w:hAnsiTheme="minorHAnsi"/>
                <w:szCs w:val="22"/>
              </w:rPr>
              <w:t>mittels beiliegendem Einzahlungsschein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zu überweisen. </w:t>
            </w:r>
          </w:p>
          <w:p w:rsidR="00184565" w:rsidRDefault="00184565" w:rsidP="00184565">
            <w:pPr>
              <w:tabs>
                <w:tab w:val="left" w:pos="283"/>
                <w:tab w:val="left" w:pos="1701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</w:p>
          <w:p w:rsidR="00184565" w:rsidRDefault="00184565" w:rsidP="003D554C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 w:rsidRPr="00184565">
              <w:rPr>
                <w:rFonts w:asciiTheme="minorHAnsi" w:hAnsiTheme="minorHAnsi"/>
                <w:b/>
                <w:szCs w:val="22"/>
              </w:rPr>
              <w:t>Beilagen</w:t>
            </w:r>
            <w:r w:rsidRPr="00184565">
              <w:rPr>
                <w:rFonts w:asciiTheme="minorHAnsi" w:hAnsiTheme="minorHAnsi"/>
                <w:szCs w:val="22"/>
              </w:rPr>
              <w:t>:</w:t>
            </w:r>
            <w:r>
              <w:rPr>
                <w:rFonts w:asciiTheme="minorHAnsi" w:hAnsiTheme="minorHAnsi"/>
                <w:szCs w:val="22"/>
              </w:rPr>
              <w:tab/>
            </w:r>
            <w:r w:rsidR="00F50A07">
              <w:rPr>
                <w:rFonts w:asciiTheme="minorHAnsi" w:hAnsiTheme="minorHAnsi"/>
                <w:szCs w:val="22"/>
              </w:rPr>
              <w:t xml:space="preserve">- </w:t>
            </w:r>
            <w:r>
              <w:rPr>
                <w:rFonts w:asciiTheme="minorHAnsi" w:hAnsiTheme="minorHAnsi"/>
                <w:szCs w:val="22"/>
              </w:rPr>
              <w:t>Einzahlungsschein</w:t>
            </w:r>
          </w:p>
          <w:p w:rsidR="00184565" w:rsidRPr="00184565" w:rsidRDefault="00184565" w:rsidP="003D554C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 w:rsidR="00F50A07">
              <w:rPr>
                <w:rFonts w:asciiTheme="minorHAnsi" w:hAnsiTheme="minorHAnsi"/>
                <w:szCs w:val="22"/>
              </w:rPr>
              <w:t xml:space="preserve">- </w:t>
            </w:r>
            <w:r w:rsidR="003D554C">
              <w:rPr>
                <w:rFonts w:asciiTheme="minorHAnsi" w:hAnsiTheme="minorHAnsi"/>
                <w:szCs w:val="22"/>
              </w:rPr>
              <w:t>Beiblatt s</w:t>
            </w:r>
            <w:r>
              <w:rPr>
                <w:rFonts w:asciiTheme="minorHAnsi" w:hAnsiTheme="minorHAnsi"/>
                <w:szCs w:val="22"/>
              </w:rPr>
              <w:t xml:space="preserve">pezielle Auflagen        Ja </w:t>
            </w:r>
            <w:r w:rsidR="0039172D" w:rsidRPr="0018456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8456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Cs w:val="22"/>
              </w:rPr>
            </w:r>
            <w:r w:rsidR="000A3E46">
              <w:rPr>
                <w:rFonts w:asciiTheme="minorHAnsi" w:hAnsiTheme="minorHAnsi"/>
                <w:szCs w:val="22"/>
              </w:rPr>
              <w:fldChar w:fldCharType="separate"/>
            </w:r>
            <w:r w:rsidR="0039172D" w:rsidRPr="00184565">
              <w:rPr>
                <w:rFonts w:asciiTheme="minorHAnsi" w:hAnsiTheme="minorHAnsi"/>
                <w:szCs w:val="22"/>
              </w:rPr>
              <w:fldChar w:fldCharType="end"/>
            </w:r>
            <w:r w:rsidRPr="00184565">
              <w:rPr>
                <w:rFonts w:asciiTheme="minorHAnsi" w:hAnsiTheme="minorHAnsi"/>
                <w:szCs w:val="22"/>
              </w:rPr>
              <w:t xml:space="preserve">        </w:t>
            </w:r>
            <w:r>
              <w:rPr>
                <w:rFonts w:asciiTheme="minorHAnsi" w:hAnsiTheme="minorHAnsi"/>
                <w:szCs w:val="22"/>
              </w:rPr>
              <w:t xml:space="preserve">Nein </w:t>
            </w:r>
            <w:r w:rsidR="0039172D" w:rsidRPr="0018456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8456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0A3E46">
              <w:rPr>
                <w:rFonts w:asciiTheme="minorHAnsi" w:hAnsiTheme="minorHAnsi"/>
                <w:szCs w:val="22"/>
              </w:rPr>
            </w:r>
            <w:r w:rsidR="000A3E46">
              <w:rPr>
                <w:rFonts w:asciiTheme="minorHAnsi" w:hAnsiTheme="minorHAnsi"/>
                <w:szCs w:val="22"/>
              </w:rPr>
              <w:fldChar w:fldCharType="separate"/>
            </w:r>
            <w:r w:rsidR="0039172D" w:rsidRPr="00184565">
              <w:rPr>
                <w:rFonts w:asciiTheme="minorHAnsi" w:hAnsiTheme="minorHAnsi"/>
                <w:szCs w:val="22"/>
              </w:rPr>
              <w:fldChar w:fldCharType="end"/>
            </w:r>
            <w:r w:rsidRPr="00184565">
              <w:rPr>
                <w:rFonts w:asciiTheme="minorHAnsi" w:hAnsiTheme="minorHAnsi"/>
                <w:szCs w:val="22"/>
              </w:rPr>
              <w:t xml:space="preserve">  </w:t>
            </w:r>
          </w:p>
          <w:p w:rsidR="00184565" w:rsidRDefault="00184565" w:rsidP="003D554C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 w:rsidRPr="00184565">
              <w:rPr>
                <w:rFonts w:asciiTheme="minorHAnsi" w:hAnsiTheme="minorHAnsi"/>
                <w:szCs w:val="22"/>
              </w:rPr>
              <w:tab/>
            </w:r>
            <w:r w:rsidRPr="00184565">
              <w:rPr>
                <w:rFonts w:asciiTheme="minorHAnsi" w:hAnsiTheme="minorHAnsi"/>
                <w:szCs w:val="22"/>
              </w:rPr>
              <w:tab/>
            </w:r>
            <w:r w:rsidR="00F50A07">
              <w:rPr>
                <w:rFonts w:asciiTheme="minorHAnsi" w:hAnsiTheme="minorHAnsi"/>
                <w:szCs w:val="22"/>
              </w:rPr>
              <w:t xml:space="preserve">- </w:t>
            </w:r>
            <w:r w:rsidRPr="00184565">
              <w:rPr>
                <w:rFonts w:asciiTheme="minorHAnsi" w:hAnsiTheme="minorHAnsi"/>
                <w:szCs w:val="22"/>
              </w:rPr>
              <w:t>Bei abgelehntem Gesuch: Begründung</w:t>
            </w:r>
          </w:p>
          <w:p w:rsidR="00F50A07" w:rsidRDefault="00F50A07" w:rsidP="00F50A07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  <w:t>…………………………………………………………………...</w:t>
            </w:r>
          </w:p>
          <w:p w:rsidR="00963008" w:rsidRDefault="00963008" w:rsidP="00F50A07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  <w:t>…………………………………………………………………...</w:t>
            </w:r>
          </w:p>
          <w:p w:rsidR="00F50A07" w:rsidRPr="00184565" w:rsidRDefault="00F50A07" w:rsidP="003D554C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</w:p>
          <w:p w:rsidR="00184565" w:rsidRDefault="00184565" w:rsidP="003D554C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 w:rsidRPr="00184565">
              <w:rPr>
                <w:rFonts w:asciiTheme="minorHAnsi" w:hAnsiTheme="minorHAnsi"/>
                <w:b/>
                <w:szCs w:val="22"/>
              </w:rPr>
              <w:t>Kopie an</w:t>
            </w:r>
            <w:r w:rsidRPr="00184565">
              <w:rPr>
                <w:rFonts w:asciiTheme="minorHAnsi" w:hAnsiTheme="minorHAnsi"/>
                <w:szCs w:val="22"/>
              </w:rPr>
              <w:t>:</w:t>
            </w:r>
            <w:r w:rsidRPr="00184565">
              <w:rPr>
                <w:rFonts w:asciiTheme="minorHAnsi" w:hAnsiTheme="minorHAnsi"/>
                <w:szCs w:val="22"/>
              </w:rPr>
              <w:tab/>
            </w:r>
            <w:r w:rsidR="00713C2F">
              <w:rPr>
                <w:rFonts w:asciiTheme="minorHAnsi" w:hAnsiTheme="minorHAnsi"/>
                <w:szCs w:val="22"/>
              </w:rPr>
              <w:t xml:space="preserve">- </w:t>
            </w:r>
            <w:r w:rsidR="00963008">
              <w:rPr>
                <w:rFonts w:asciiTheme="minorHAnsi" w:hAnsiTheme="minorHAnsi"/>
                <w:szCs w:val="22"/>
              </w:rPr>
              <w:t>Polizei Kt. Solothurn, Verkehrstechnik, 4702 Oensingen, veranstaltungen.mail@kapo.so.ch</w:t>
            </w:r>
          </w:p>
          <w:p w:rsidR="003D554C" w:rsidRDefault="003D554C" w:rsidP="003D554C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 w:rsidR="00713C2F">
              <w:rPr>
                <w:rFonts w:asciiTheme="minorHAnsi" w:hAnsiTheme="minorHAnsi"/>
                <w:szCs w:val="22"/>
              </w:rPr>
              <w:t xml:space="preserve">- </w:t>
            </w:r>
            <w:r w:rsidR="0011407E">
              <w:rPr>
                <w:rFonts w:asciiTheme="minorHAnsi" w:hAnsiTheme="minorHAnsi"/>
                <w:szCs w:val="22"/>
              </w:rPr>
              <w:t>Finanzverwaltung Subingen</w:t>
            </w:r>
          </w:p>
          <w:p w:rsidR="003D554C" w:rsidRDefault="003D554C" w:rsidP="003D554C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  <w:t>……………………………………………………………………</w:t>
            </w:r>
          </w:p>
          <w:p w:rsidR="0011407E" w:rsidRDefault="0011407E" w:rsidP="0011407E">
            <w:pPr>
              <w:tabs>
                <w:tab w:val="left" w:pos="283"/>
                <w:tab w:val="left" w:pos="1560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  <w:t>……………………………………………………………………</w:t>
            </w:r>
          </w:p>
          <w:p w:rsidR="00184565" w:rsidRPr="00184565" w:rsidRDefault="00184565" w:rsidP="00184565">
            <w:pPr>
              <w:tabs>
                <w:tab w:val="left" w:pos="283"/>
                <w:tab w:val="left" w:pos="1701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</w:p>
          <w:p w:rsidR="00184565" w:rsidRPr="003D554C" w:rsidRDefault="00184565" w:rsidP="00184565">
            <w:pPr>
              <w:tabs>
                <w:tab w:val="left" w:pos="283"/>
                <w:tab w:val="left" w:pos="1701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b/>
                <w:szCs w:val="22"/>
              </w:rPr>
            </w:pPr>
            <w:r w:rsidRPr="003D554C">
              <w:rPr>
                <w:rFonts w:asciiTheme="minorHAnsi" w:hAnsiTheme="minorHAnsi"/>
                <w:b/>
                <w:szCs w:val="22"/>
              </w:rPr>
              <w:t>Rechtsmittelbelehrung</w:t>
            </w:r>
          </w:p>
          <w:p w:rsidR="00184565" w:rsidRDefault="00184565" w:rsidP="00184565">
            <w:pPr>
              <w:tabs>
                <w:tab w:val="left" w:pos="283"/>
                <w:tab w:val="left" w:pos="1701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Gegen den Entscheid der Gemeindeverwaltung als Ganzes sowie auch gegen einzelne Auflagen des Entscheides kann innert 10 Tagen schriftlich Beschwerde beim Gemeinderat Subingen eingereicht werden.</w:t>
            </w:r>
          </w:p>
          <w:p w:rsidR="00184565" w:rsidRPr="00184565" w:rsidRDefault="00184565" w:rsidP="00184565">
            <w:pPr>
              <w:tabs>
                <w:tab w:val="left" w:pos="283"/>
                <w:tab w:val="left" w:pos="1701"/>
                <w:tab w:val="left" w:pos="4678"/>
                <w:tab w:val="left" w:pos="4980"/>
                <w:tab w:val="right" w:leader="underscore" w:pos="9639"/>
              </w:tabs>
              <w:ind w:right="34"/>
              <w:rPr>
                <w:rFonts w:asciiTheme="minorHAnsi" w:hAnsiTheme="minorHAnsi"/>
                <w:szCs w:val="22"/>
              </w:rPr>
            </w:pPr>
          </w:p>
        </w:tc>
      </w:tr>
    </w:tbl>
    <w:p w:rsidR="00E723B7" w:rsidRPr="00E21106" w:rsidRDefault="00E723B7" w:rsidP="00184565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sz w:val="18"/>
        </w:rPr>
      </w:pPr>
    </w:p>
    <w:sectPr w:rsidR="00E723B7" w:rsidRPr="00E21106" w:rsidSect="005512CD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6" w:h="16838" w:code="9"/>
      <w:pgMar w:top="1134" w:right="851" w:bottom="369" w:left="1701" w:header="425" w:footer="22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1C4" w:rsidRDefault="006811C4">
      <w:r>
        <w:separator/>
      </w:r>
    </w:p>
  </w:endnote>
  <w:endnote w:type="continuationSeparator" w:id="0">
    <w:p w:rsidR="006811C4" w:rsidRDefault="006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E1" w:rsidRDefault="007A28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  <w:lang w:val="de-DE"/>
      </w:rPr>
      <w:id w:val="478913203"/>
      <w:docPartObj>
        <w:docPartGallery w:val="Page Numbers (Top of Page)"/>
        <w:docPartUnique/>
      </w:docPartObj>
    </w:sdtPr>
    <w:sdtEndPr/>
    <w:sdtContent>
      <w:p w:rsidR="00724266" w:rsidRPr="00014F56" w:rsidRDefault="00724266" w:rsidP="00014F56">
        <w:pPr>
          <w:jc w:val="center"/>
          <w:rPr>
            <w:rFonts w:asciiTheme="minorHAnsi" w:hAnsiTheme="minorHAnsi"/>
            <w:sz w:val="18"/>
            <w:szCs w:val="18"/>
            <w:lang w:val="de-DE"/>
          </w:rPr>
        </w:pP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Seite 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PAGE </w:instrTex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8069CF">
          <w:rPr>
            <w:rFonts w:asciiTheme="minorHAnsi" w:hAnsiTheme="minorHAnsi"/>
            <w:noProof/>
            <w:sz w:val="18"/>
            <w:szCs w:val="18"/>
            <w:lang w:val="de-DE"/>
          </w:rPr>
          <w:t>2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 von 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NUMPAGES  </w:instrTex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8069CF">
          <w:rPr>
            <w:rFonts w:asciiTheme="minorHAnsi" w:hAnsiTheme="minorHAnsi"/>
            <w:noProof/>
            <w:sz w:val="18"/>
            <w:szCs w:val="18"/>
            <w:lang w:val="de-DE"/>
          </w:rPr>
          <w:t>2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</w:p>
    </w:sdtContent>
  </w:sdt>
  <w:p w:rsidR="00724266" w:rsidRDefault="00724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de-DE"/>
      </w:rPr>
      <w:id w:val="250395305"/>
      <w:docPartObj>
        <w:docPartGallery w:val="Page Numbers (Top of Page)"/>
        <w:docPartUnique/>
      </w:docPartObj>
    </w:sdtPr>
    <w:sdtEndPr/>
    <w:sdtContent>
      <w:p w:rsidR="00724266" w:rsidRDefault="00724266" w:rsidP="00014F56">
        <w:pPr>
          <w:jc w:val="center"/>
          <w:rPr>
            <w:lang w:val="de-DE"/>
          </w:rPr>
        </w:pP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Seite 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PAGE </w:instrTex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8069CF">
          <w:rPr>
            <w:rFonts w:asciiTheme="minorHAnsi" w:hAnsiTheme="minorHAnsi"/>
            <w:noProof/>
            <w:sz w:val="18"/>
            <w:szCs w:val="18"/>
            <w:lang w:val="de-DE"/>
          </w:rPr>
          <w:t>1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 von 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NUMPAGES  </w:instrTex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8069CF">
          <w:rPr>
            <w:rFonts w:asciiTheme="minorHAnsi" w:hAnsiTheme="minorHAnsi"/>
            <w:noProof/>
            <w:sz w:val="18"/>
            <w:szCs w:val="18"/>
            <w:lang w:val="de-DE"/>
          </w:rPr>
          <w:t>2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</w:p>
      <w:p w:rsidR="00724266" w:rsidRPr="00014F56" w:rsidRDefault="000A3E46" w:rsidP="00014F56">
        <w:pPr>
          <w:rPr>
            <w:lang w:val="de-DE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de-DE"/>
      </w:rPr>
      <w:id w:val="478913202"/>
      <w:docPartObj>
        <w:docPartGallery w:val="Page Numbers (Top of Page)"/>
        <w:docPartUnique/>
      </w:docPartObj>
    </w:sdtPr>
    <w:sdtEndPr/>
    <w:sdtContent>
      <w:p w:rsidR="00724266" w:rsidRDefault="00724266" w:rsidP="00014F56">
        <w:pPr>
          <w:jc w:val="center"/>
          <w:rPr>
            <w:lang w:val="de-DE"/>
          </w:rPr>
        </w:pP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Seite 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PAGE </w:instrTex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  <w:lang w:val="de-DE"/>
          </w:rPr>
          <w:t>2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t xml:space="preserve"> von 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begin"/>
        </w:r>
        <w:r w:rsidRPr="00014F56">
          <w:rPr>
            <w:rFonts w:asciiTheme="minorHAnsi" w:hAnsiTheme="minorHAnsi"/>
            <w:sz w:val="18"/>
            <w:szCs w:val="18"/>
            <w:lang w:val="de-DE"/>
          </w:rPr>
          <w:instrText xml:space="preserve"> NUMPAGES  </w:instrTex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separate"/>
        </w:r>
        <w:r w:rsidR="00656F8F">
          <w:rPr>
            <w:rFonts w:asciiTheme="minorHAnsi" w:hAnsiTheme="minorHAnsi"/>
            <w:noProof/>
            <w:sz w:val="18"/>
            <w:szCs w:val="18"/>
            <w:lang w:val="de-DE"/>
          </w:rPr>
          <w:t>2</w:t>
        </w:r>
        <w:r w:rsidR="0039172D" w:rsidRPr="00014F56">
          <w:rPr>
            <w:rFonts w:asciiTheme="minorHAnsi" w:hAnsiTheme="minorHAnsi"/>
            <w:sz w:val="18"/>
            <w:szCs w:val="18"/>
            <w:lang w:val="de-DE"/>
          </w:rPr>
          <w:fldChar w:fldCharType="end"/>
        </w:r>
      </w:p>
      <w:p w:rsidR="00724266" w:rsidRPr="00014F56" w:rsidRDefault="000A3E46" w:rsidP="00014F56">
        <w:pPr>
          <w:rPr>
            <w:lang w:val="de-DE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1C4" w:rsidRDefault="006811C4">
      <w:r>
        <w:separator/>
      </w:r>
    </w:p>
  </w:footnote>
  <w:footnote w:type="continuationSeparator" w:id="0">
    <w:p w:rsidR="006811C4" w:rsidRDefault="0068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66" w:rsidRDefault="003917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26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4266" w:rsidRDefault="00724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66" w:rsidRDefault="003917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26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4266" w:rsidRDefault="00724266">
    <w:pPr>
      <w:pStyle w:val="Kopfzeile"/>
      <w:tabs>
        <w:tab w:val="clear" w:pos="4536"/>
      </w:tabs>
      <w:spacing w:after="480" w:line="240" w:lineRule="auto"/>
      <w:jc w:val="right"/>
    </w:pPr>
    <w:r>
      <w:tab/>
    </w:r>
    <w:r>
      <w:rPr>
        <w:noProof/>
        <w:lang w:val="de-DE"/>
      </w:rPr>
      <w:drawing>
        <wp:inline distT="0" distB="0" distL="0" distR="0">
          <wp:extent cx="2198370" cy="199390"/>
          <wp:effectExtent l="19050" t="0" r="0" b="0"/>
          <wp:docPr id="2" name="Bild 2" descr="Kanton_sw_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sw_K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66" w:rsidRDefault="000A3E4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  <w:r>
      <w:rPr>
        <w:rFonts w:ascii="Frutiger 55 Roman" w:hAnsi="Frutiger 55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2" type="#_x0000_t202" style="position:absolute;margin-left:59.3pt;margin-top:2.3pt;width:454.2pt;height:75.85pt;z-index:251657216;visibility:visible;mso-width-relative:margin;mso-height-relative:margin" filled="f" stroked="f">
          <v:textbox style="mso-next-textbox:#Textfeld 2">
            <w:txbxContent>
              <w:p w:rsidR="00724266" w:rsidRPr="004E1698" w:rsidRDefault="00724266" w:rsidP="00E446E3">
                <w:pPr>
                  <w:pStyle w:val="Kopfzeile"/>
                  <w:tabs>
                    <w:tab w:val="left" w:pos="1701"/>
                  </w:tabs>
                  <w:spacing w:before="160" w:line="259" w:lineRule="auto"/>
                  <w:ind w:left="284"/>
                  <w:rPr>
                    <w:rFonts w:ascii="Calibri" w:hAnsi="Calibri"/>
                    <w:b/>
                    <w:sz w:val="26"/>
                    <w:szCs w:val="26"/>
                  </w:rPr>
                </w:pPr>
                <w:r w:rsidRPr="004E1698">
                  <w:rPr>
                    <w:rFonts w:ascii="Calibri" w:hAnsi="Calibri"/>
                    <w:b/>
                    <w:sz w:val="26"/>
                    <w:szCs w:val="26"/>
                  </w:rPr>
                  <w:t>Einwohnergemeinde Subingen</w:t>
                </w:r>
              </w:p>
              <w:p w:rsidR="00724266" w:rsidRPr="000C1C9D" w:rsidRDefault="00724266" w:rsidP="00E446E3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284"/>
                  <w:rPr>
                    <w:rFonts w:cs="Arial"/>
                    <w:b/>
                    <w:sz w:val="8"/>
                    <w:szCs w:val="8"/>
                  </w:rPr>
                </w:pPr>
              </w:p>
              <w:p w:rsidR="00724266" w:rsidRPr="000C1C9D" w:rsidRDefault="00724266" w:rsidP="00E446E3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284"/>
                  <w:rPr>
                    <w:rFonts w:cs="Arial"/>
                    <w:b/>
                    <w:sz w:val="8"/>
                    <w:szCs w:val="8"/>
                  </w:rPr>
                </w:pPr>
              </w:p>
              <w:p w:rsidR="00724266" w:rsidRPr="000C1C9D" w:rsidRDefault="00724266" w:rsidP="00E446E3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284"/>
                  <w:rPr>
                    <w:rFonts w:cs="Arial"/>
                    <w:b/>
                    <w:sz w:val="8"/>
                    <w:szCs w:val="8"/>
                  </w:rPr>
                </w:pPr>
              </w:p>
              <w:p w:rsidR="00724266" w:rsidRPr="004E1698" w:rsidRDefault="00724266" w:rsidP="004E1698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284" w:right="-59"/>
                  <w:rPr>
                    <w:rFonts w:asciiTheme="minorHAnsi" w:hAnsiTheme="minorHAnsi"/>
                    <w:sz w:val="21"/>
                    <w:szCs w:val="21"/>
                  </w:rPr>
                </w:pPr>
                <w:r w:rsidRPr="004E1698">
                  <w:rPr>
                    <w:rFonts w:asciiTheme="minorHAnsi" w:hAnsiTheme="minorHAnsi"/>
                    <w:sz w:val="21"/>
                    <w:szCs w:val="21"/>
                  </w:rPr>
                  <w:t xml:space="preserve">Gemeindeverwaltung </w:t>
                </w:r>
                <w:r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  <w:r w:rsidRPr="004E1698">
                  <w:rPr>
                    <w:rFonts w:asciiTheme="minorHAnsi" w:hAnsiTheme="minorHAnsi"/>
                    <w:sz w:val="21"/>
                    <w:szCs w:val="21"/>
                  </w:rPr>
                  <w:t xml:space="preserve"> Bahnhofstrasse 9 </w:t>
                </w:r>
                <w:r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  <w:r w:rsidRPr="004E1698">
                  <w:rPr>
                    <w:rFonts w:asciiTheme="minorHAnsi" w:hAnsiTheme="minorHAnsi"/>
                    <w:sz w:val="21"/>
                    <w:szCs w:val="21"/>
                  </w:rPr>
                  <w:t xml:space="preserve"> 4553 Subingen </w:t>
                </w:r>
                <w:r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  <w:r w:rsidRPr="004E1698">
                  <w:rPr>
                    <w:rFonts w:asciiTheme="minorHAnsi" w:hAnsiTheme="minorHAnsi"/>
                    <w:sz w:val="21"/>
                    <w:szCs w:val="21"/>
                  </w:rPr>
                  <w:t xml:space="preserve"> 032 613 20 22   </w:t>
                </w:r>
                <w:hyperlink r:id="rId1" w:history="1">
                  <w:r w:rsidR="007A28E1">
                    <w:rPr>
                      <w:rFonts w:asciiTheme="minorHAnsi" w:hAnsiTheme="minorHAnsi"/>
                      <w:sz w:val="21"/>
                      <w:szCs w:val="21"/>
                    </w:rPr>
                    <w:t>verwaltung</w:t>
                  </w:r>
                  <w:r w:rsidRPr="004E1698">
                    <w:rPr>
                      <w:rFonts w:asciiTheme="minorHAnsi" w:hAnsiTheme="minorHAnsi"/>
                      <w:sz w:val="21"/>
                      <w:szCs w:val="21"/>
                    </w:rPr>
                    <w:t>@subingen.ch</w:t>
                  </w:r>
                </w:hyperlink>
              </w:p>
              <w:p w:rsidR="00724266" w:rsidRDefault="00724266" w:rsidP="000E5BAD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170"/>
                </w:pPr>
              </w:p>
              <w:p w:rsidR="00724266" w:rsidRDefault="00724266" w:rsidP="000E5BAD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170"/>
                </w:pPr>
              </w:p>
              <w:p w:rsidR="00724266" w:rsidRPr="000C1C9D" w:rsidRDefault="00724266" w:rsidP="000E5BAD">
                <w:pPr>
                  <w:pStyle w:val="Kopfzeile"/>
                  <w:tabs>
                    <w:tab w:val="left" w:pos="1701"/>
                  </w:tabs>
                  <w:spacing w:line="259" w:lineRule="auto"/>
                  <w:ind w:left="170"/>
                </w:pPr>
              </w:p>
              <w:p w:rsidR="00724266" w:rsidRDefault="00724266">
                <w:pPr>
                  <w:rPr>
                    <w:rFonts w:asciiTheme="minorHAnsi" w:hAnsiTheme="minorHAnsi"/>
                    <w:sz w:val="20"/>
                  </w:rPr>
                </w:pPr>
              </w:p>
              <w:p w:rsidR="00724266" w:rsidRPr="00E21106" w:rsidRDefault="00724266">
                <w:pPr>
                  <w:rPr>
                    <w:rFonts w:asciiTheme="minorHAnsi" w:hAnsiTheme="minorHAnsi"/>
                    <w:sz w:val="20"/>
                  </w:rPr>
                </w:pPr>
              </w:p>
            </w:txbxContent>
          </v:textbox>
        </v:shape>
      </w:pict>
    </w:r>
    <w:r w:rsidR="00724266"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28575</wp:posOffset>
          </wp:positionV>
          <wp:extent cx="801370" cy="902335"/>
          <wp:effectExtent l="19050" t="0" r="0" b="0"/>
          <wp:wrapNone/>
          <wp:docPr id="1" name="Grafik 0" descr="subingen_wappen_far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ingen_wappen_farbig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0C5F3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240" w:lineRule="auto"/>
    </w:pPr>
  </w:p>
  <w:p w:rsidR="00724266" w:rsidRDefault="00724266" w:rsidP="00656F8F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</w:tabs>
      <w:spacing w:line="120" w:lineRule="auto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66" w:rsidRDefault="0072426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66" w:rsidRDefault="0072426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66" w:rsidRDefault="00724266">
    <w:pPr>
      <w:pStyle w:val="Kopfzeile"/>
    </w:pPr>
  </w:p>
  <w:p w:rsidR="00724266" w:rsidRDefault="007242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3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8105FA"/>
    <w:multiLevelType w:val="hybridMultilevel"/>
    <w:tmpl w:val="114A9E40"/>
    <w:lvl w:ilvl="0" w:tplc="08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7A916574"/>
    <w:multiLevelType w:val="hybridMultilevel"/>
    <w:tmpl w:val="25688A14"/>
    <w:lvl w:ilvl="0" w:tplc="7A54630C">
      <w:start w:val="5"/>
      <w:numFmt w:val="bullet"/>
      <w:lvlText w:val="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3rKTAl40Ao0uTwCAg+vcfpVMftm+Gsd9/O4wkg6vikBFq3b2/jqoi9RQxO1tO1SJETOwQm//9hlqTltDc8VqvA==" w:salt="mJLwkj9oX2B9Qwg6Pem5lw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7E2"/>
    <w:rsid w:val="0000387D"/>
    <w:rsid w:val="00004224"/>
    <w:rsid w:val="00014F56"/>
    <w:rsid w:val="000174AF"/>
    <w:rsid w:val="00037146"/>
    <w:rsid w:val="00040753"/>
    <w:rsid w:val="00044AE9"/>
    <w:rsid w:val="00065B9E"/>
    <w:rsid w:val="000710A6"/>
    <w:rsid w:val="00074C4F"/>
    <w:rsid w:val="00074E94"/>
    <w:rsid w:val="0008131A"/>
    <w:rsid w:val="000A262F"/>
    <w:rsid w:val="000A3E46"/>
    <w:rsid w:val="000A5571"/>
    <w:rsid w:val="000C1C9D"/>
    <w:rsid w:val="000C5F35"/>
    <w:rsid w:val="000D63E6"/>
    <w:rsid w:val="000D6E5B"/>
    <w:rsid w:val="000E5BAD"/>
    <w:rsid w:val="000E708F"/>
    <w:rsid w:val="00100D71"/>
    <w:rsid w:val="00107514"/>
    <w:rsid w:val="00112ACD"/>
    <w:rsid w:val="0011407E"/>
    <w:rsid w:val="0014527E"/>
    <w:rsid w:val="00152C3E"/>
    <w:rsid w:val="00153025"/>
    <w:rsid w:val="00160C5D"/>
    <w:rsid w:val="0016404B"/>
    <w:rsid w:val="00164C14"/>
    <w:rsid w:val="00172D68"/>
    <w:rsid w:val="00176BF6"/>
    <w:rsid w:val="0018265F"/>
    <w:rsid w:val="00184565"/>
    <w:rsid w:val="001871EB"/>
    <w:rsid w:val="0019023E"/>
    <w:rsid w:val="00196BA8"/>
    <w:rsid w:val="001A3EA6"/>
    <w:rsid w:val="001B22A4"/>
    <w:rsid w:val="001C0FDE"/>
    <w:rsid w:val="001C7239"/>
    <w:rsid w:val="001D7DA2"/>
    <w:rsid w:val="001E459B"/>
    <w:rsid w:val="002042E1"/>
    <w:rsid w:val="00211D8A"/>
    <w:rsid w:val="00231F25"/>
    <w:rsid w:val="00241906"/>
    <w:rsid w:val="00247D3A"/>
    <w:rsid w:val="0026155D"/>
    <w:rsid w:val="002630F6"/>
    <w:rsid w:val="002730A8"/>
    <w:rsid w:val="002730E2"/>
    <w:rsid w:val="002877F7"/>
    <w:rsid w:val="00291808"/>
    <w:rsid w:val="002F2904"/>
    <w:rsid w:val="00301845"/>
    <w:rsid w:val="003049C8"/>
    <w:rsid w:val="00322B27"/>
    <w:rsid w:val="003246DB"/>
    <w:rsid w:val="0032564E"/>
    <w:rsid w:val="003325CD"/>
    <w:rsid w:val="00332782"/>
    <w:rsid w:val="00347EE8"/>
    <w:rsid w:val="00354144"/>
    <w:rsid w:val="003701D1"/>
    <w:rsid w:val="00371709"/>
    <w:rsid w:val="00372A9D"/>
    <w:rsid w:val="003876E4"/>
    <w:rsid w:val="0039172D"/>
    <w:rsid w:val="003A307F"/>
    <w:rsid w:val="003A6B50"/>
    <w:rsid w:val="003B0E2B"/>
    <w:rsid w:val="003B2D91"/>
    <w:rsid w:val="003D554C"/>
    <w:rsid w:val="003F4EB6"/>
    <w:rsid w:val="00410266"/>
    <w:rsid w:val="00412196"/>
    <w:rsid w:val="00412FC3"/>
    <w:rsid w:val="004171F9"/>
    <w:rsid w:val="004203DC"/>
    <w:rsid w:val="004720EB"/>
    <w:rsid w:val="00473591"/>
    <w:rsid w:val="00476518"/>
    <w:rsid w:val="0048711C"/>
    <w:rsid w:val="00487CDB"/>
    <w:rsid w:val="0049170C"/>
    <w:rsid w:val="00492081"/>
    <w:rsid w:val="004938E6"/>
    <w:rsid w:val="004B3E30"/>
    <w:rsid w:val="004C4249"/>
    <w:rsid w:val="004E1698"/>
    <w:rsid w:val="004F2854"/>
    <w:rsid w:val="004F7BDE"/>
    <w:rsid w:val="005029AC"/>
    <w:rsid w:val="00503B48"/>
    <w:rsid w:val="005114B3"/>
    <w:rsid w:val="005372F1"/>
    <w:rsid w:val="00544BAA"/>
    <w:rsid w:val="00546D8D"/>
    <w:rsid w:val="005512CD"/>
    <w:rsid w:val="0055340D"/>
    <w:rsid w:val="005535E6"/>
    <w:rsid w:val="0058237E"/>
    <w:rsid w:val="0059705C"/>
    <w:rsid w:val="005B1237"/>
    <w:rsid w:val="005B51F7"/>
    <w:rsid w:val="005C1DD6"/>
    <w:rsid w:val="005C6F7C"/>
    <w:rsid w:val="005F2BA1"/>
    <w:rsid w:val="005F563E"/>
    <w:rsid w:val="005F6DC7"/>
    <w:rsid w:val="006103FA"/>
    <w:rsid w:val="0061104A"/>
    <w:rsid w:val="0061166D"/>
    <w:rsid w:val="00616C88"/>
    <w:rsid w:val="006206EC"/>
    <w:rsid w:val="0063620E"/>
    <w:rsid w:val="006433DE"/>
    <w:rsid w:val="00656F8F"/>
    <w:rsid w:val="006811C4"/>
    <w:rsid w:val="006C131A"/>
    <w:rsid w:val="006D0451"/>
    <w:rsid w:val="006E6622"/>
    <w:rsid w:val="006F5E0A"/>
    <w:rsid w:val="00713C2F"/>
    <w:rsid w:val="00714702"/>
    <w:rsid w:val="00724266"/>
    <w:rsid w:val="00737F00"/>
    <w:rsid w:val="007432D5"/>
    <w:rsid w:val="00747A2D"/>
    <w:rsid w:val="00755B7C"/>
    <w:rsid w:val="00792FF6"/>
    <w:rsid w:val="0079457D"/>
    <w:rsid w:val="007A0312"/>
    <w:rsid w:val="007A28E1"/>
    <w:rsid w:val="007A3610"/>
    <w:rsid w:val="007B517F"/>
    <w:rsid w:val="007C1CB9"/>
    <w:rsid w:val="007C384F"/>
    <w:rsid w:val="007F3953"/>
    <w:rsid w:val="007F553E"/>
    <w:rsid w:val="008005C2"/>
    <w:rsid w:val="00801DFF"/>
    <w:rsid w:val="008034D4"/>
    <w:rsid w:val="008069CF"/>
    <w:rsid w:val="0083797C"/>
    <w:rsid w:val="0086107A"/>
    <w:rsid w:val="00881437"/>
    <w:rsid w:val="00883094"/>
    <w:rsid w:val="008A32B1"/>
    <w:rsid w:val="008A358C"/>
    <w:rsid w:val="008C0E9E"/>
    <w:rsid w:val="008D77F2"/>
    <w:rsid w:val="009002BB"/>
    <w:rsid w:val="0090440A"/>
    <w:rsid w:val="0090681B"/>
    <w:rsid w:val="00920663"/>
    <w:rsid w:val="009426EA"/>
    <w:rsid w:val="00947B4E"/>
    <w:rsid w:val="00950ED8"/>
    <w:rsid w:val="0095712B"/>
    <w:rsid w:val="00962219"/>
    <w:rsid w:val="00963008"/>
    <w:rsid w:val="009867E2"/>
    <w:rsid w:val="00987C98"/>
    <w:rsid w:val="00990DA7"/>
    <w:rsid w:val="00992FAB"/>
    <w:rsid w:val="00993928"/>
    <w:rsid w:val="009A065B"/>
    <w:rsid w:val="009B393B"/>
    <w:rsid w:val="009C0D08"/>
    <w:rsid w:val="009D233A"/>
    <w:rsid w:val="009E6F8C"/>
    <w:rsid w:val="009F1AE6"/>
    <w:rsid w:val="009F5ABF"/>
    <w:rsid w:val="00A03C8E"/>
    <w:rsid w:val="00A13FD7"/>
    <w:rsid w:val="00A24515"/>
    <w:rsid w:val="00A31736"/>
    <w:rsid w:val="00A41A45"/>
    <w:rsid w:val="00A4233F"/>
    <w:rsid w:val="00A47EE7"/>
    <w:rsid w:val="00A534E2"/>
    <w:rsid w:val="00A62DEC"/>
    <w:rsid w:val="00A7314C"/>
    <w:rsid w:val="00A86335"/>
    <w:rsid w:val="00AA25AB"/>
    <w:rsid w:val="00AA5EBC"/>
    <w:rsid w:val="00AA76B5"/>
    <w:rsid w:val="00AC30D2"/>
    <w:rsid w:val="00AC4B2A"/>
    <w:rsid w:val="00B16536"/>
    <w:rsid w:val="00B33C2B"/>
    <w:rsid w:val="00B34F22"/>
    <w:rsid w:val="00B43757"/>
    <w:rsid w:val="00B44348"/>
    <w:rsid w:val="00B461E3"/>
    <w:rsid w:val="00B8372A"/>
    <w:rsid w:val="00B83842"/>
    <w:rsid w:val="00BB23EB"/>
    <w:rsid w:val="00BC4618"/>
    <w:rsid w:val="00BC626E"/>
    <w:rsid w:val="00BE3034"/>
    <w:rsid w:val="00C01A8D"/>
    <w:rsid w:val="00C03EEC"/>
    <w:rsid w:val="00C12504"/>
    <w:rsid w:val="00C132D6"/>
    <w:rsid w:val="00C1483B"/>
    <w:rsid w:val="00C30A7F"/>
    <w:rsid w:val="00C374C5"/>
    <w:rsid w:val="00C43CC3"/>
    <w:rsid w:val="00C45217"/>
    <w:rsid w:val="00C45332"/>
    <w:rsid w:val="00C4584E"/>
    <w:rsid w:val="00CA7544"/>
    <w:rsid w:val="00CC29F5"/>
    <w:rsid w:val="00CD252B"/>
    <w:rsid w:val="00CF160F"/>
    <w:rsid w:val="00CF2CB4"/>
    <w:rsid w:val="00CF4C91"/>
    <w:rsid w:val="00D12560"/>
    <w:rsid w:val="00D22740"/>
    <w:rsid w:val="00D32306"/>
    <w:rsid w:val="00D361AB"/>
    <w:rsid w:val="00D452A3"/>
    <w:rsid w:val="00D615D5"/>
    <w:rsid w:val="00D65841"/>
    <w:rsid w:val="00D717C2"/>
    <w:rsid w:val="00D85535"/>
    <w:rsid w:val="00D91C9F"/>
    <w:rsid w:val="00D91CC0"/>
    <w:rsid w:val="00D93550"/>
    <w:rsid w:val="00D93E39"/>
    <w:rsid w:val="00DE2A17"/>
    <w:rsid w:val="00E17D1D"/>
    <w:rsid w:val="00E21106"/>
    <w:rsid w:val="00E30DC0"/>
    <w:rsid w:val="00E36B4F"/>
    <w:rsid w:val="00E44108"/>
    <w:rsid w:val="00E446E3"/>
    <w:rsid w:val="00E54305"/>
    <w:rsid w:val="00E6120E"/>
    <w:rsid w:val="00E676AE"/>
    <w:rsid w:val="00E723B7"/>
    <w:rsid w:val="00E8149B"/>
    <w:rsid w:val="00E85463"/>
    <w:rsid w:val="00E86D07"/>
    <w:rsid w:val="00E93571"/>
    <w:rsid w:val="00EA4F19"/>
    <w:rsid w:val="00EB548D"/>
    <w:rsid w:val="00EB7F59"/>
    <w:rsid w:val="00EC6969"/>
    <w:rsid w:val="00ED3976"/>
    <w:rsid w:val="00ED51F6"/>
    <w:rsid w:val="00F10392"/>
    <w:rsid w:val="00F11231"/>
    <w:rsid w:val="00F14936"/>
    <w:rsid w:val="00F24D4E"/>
    <w:rsid w:val="00F25F9B"/>
    <w:rsid w:val="00F27E5F"/>
    <w:rsid w:val="00F36B56"/>
    <w:rsid w:val="00F3758B"/>
    <w:rsid w:val="00F50269"/>
    <w:rsid w:val="00F50A07"/>
    <w:rsid w:val="00F712FA"/>
    <w:rsid w:val="00F7443F"/>
    <w:rsid w:val="00F84802"/>
    <w:rsid w:val="00FB1CB9"/>
    <w:rsid w:val="00FB69AB"/>
    <w:rsid w:val="00FC2315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5B50695A"/>
  <w15:docId w15:val="{3EA26591-91BA-4535-8080-381F506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Times New Roman" w:hAnsi="Calibri Light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7B4E"/>
    <w:rPr>
      <w:rFonts w:asciiTheme="majorHAnsi" w:hAnsiTheme="majorHAnsi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A0312"/>
    <w:pPr>
      <w:keepNext/>
      <w:suppressAutoHyphens/>
      <w:spacing w:after="600" w:line="260" w:lineRule="exact"/>
      <w:outlineLvl w:val="0"/>
    </w:pPr>
    <w:rPr>
      <w:b/>
      <w:noProof/>
      <w:kern w:val="28"/>
      <w:sz w:val="20"/>
    </w:rPr>
  </w:style>
  <w:style w:type="paragraph" w:styleId="berschrift2">
    <w:name w:val="heading 2"/>
    <w:basedOn w:val="berschrift1"/>
    <w:next w:val="Standard"/>
    <w:qFormat/>
    <w:rsid w:val="007A0312"/>
    <w:pPr>
      <w:spacing w:before="360" w:after="60"/>
      <w:outlineLvl w:val="1"/>
    </w:pPr>
  </w:style>
  <w:style w:type="paragraph" w:styleId="berschrift3">
    <w:name w:val="heading 3"/>
    <w:basedOn w:val="Standard"/>
    <w:next w:val="Standard"/>
    <w:qFormat/>
    <w:rsid w:val="007A0312"/>
    <w:pPr>
      <w:keepNext/>
      <w:tabs>
        <w:tab w:val="left" w:pos="1418"/>
        <w:tab w:val="left" w:pos="4537"/>
        <w:tab w:val="left" w:pos="5387"/>
      </w:tabs>
      <w:ind w:left="-993" w:right="283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7A0312"/>
    <w:pPr>
      <w:keepNext/>
      <w:tabs>
        <w:tab w:val="left" w:pos="1418"/>
        <w:tab w:val="left" w:leader="underscore" w:pos="9639"/>
      </w:tabs>
      <w:ind w:left="-993" w:right="-285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7A0312"/>
    <w:pPr>
      <w:keepNext/>
      <w:tabs>
        <w:tab w:val="left" w:pos="1701"/>
        <w:tab w:val="left" w:pos="2552"/>
        <w:tab w:val="left" w:pos="4536"/>
        <w:tab w:val="left" w:pos="6379"/>
        <w:tab w:val="left" w:pos="8364"/>
        <w:tab w:val="left" w:pos="8931"/>
      </w:tabs>
      <w:ind w:left="-993" w:right="283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berschrift2"/>
    <w:next w:val="Standard"/>
    <w:rsid w:val="007A0312"/>
    <w:pPr>
      <w:numPr>
        <w:numId w:val="3"/>
      </w:numPr>
      <w:spacing w:before="240"/>
    </w:pPr>
  </w:style>
  <w:style w:type="paragraph" w:customStyle="1" w:styleId="Auflistung">
    <w:name w:val="Auflistung"/>
    <w:basedOn w:val="Standard"/>
    <w:next w:val="Standard"/>
    <w:rsid w:val="007A0312"/>
    <w:pPr>
      <w:numPr>
        <w:numId w:val="7"/>
      </w:numPr>
      <w:tabs>
        <w:tab w:val="clear" w:pos="360"/>
        <w:tab w:val="left" w:pos="340"/>
      </w:tabs>
      <w:spacing w:before="240" w:line="260" w:lineRule="auto"/>
      <w:ind w:left="0" w:firstLine="0"/>
    </w:pPr>
    <w:rPr>
      <w:sz w:val="20"/>
    </w:rPr>
  </w:style>
  <w:style w:type="paragraph" w:customStyle="1" w:styleId="Aufzhlung">
    <w:name w:val="Aufzählung"/>
    <w:basedOn w:val="Standard"/>
    <w:next w:val="Standard"/>
    <w:rsid w:val="007A0312"/>
    <w:pPr>
      <w:numPr>
        <w:numId w:val="4"/>
      </w:numPr>
      <w:spacing w:before="240" w:line="260" w:lineRule="auto"/>
    </w:pPr>
    <w:rPr>
      <w:b/>
      <w:sz w:val="20"/>
    </w:rPr>
  </w:style>
  <w:style w:type="paragraph" w:styleId="Kopfzeile">
    <w:name w:val="header"/>
    <w:basedOn w:val="Standard"/>
    <w:link w:val="KopfzeileZchn"/>
    <w:semiHidden/>
    <w:rsid w:val="007A0312"/>
    <w:pPr>
      <w:tabs>
        <w:tab w:val="center" w:pos="4536"/>
        <w:tab w:val="right" w:pos="9072"/>
      </w:tabs>
      <w:spacing w:line="260" w:lineRule="auto"/>
    </w:pPr>
    <w:rPr>
      <w:sz w:val="20"/>
    </w:rPr>
  </w:style>
  <w:style w:type="paragraph" w:styleId="Beschriftung">
    <w:name w:val="caption"/>
    <w:basedOn w:val="Standard"/>
    <w:next w:val="Standard"/>
    <w:qFormat/>
    <w:rsid w:val="00947B4E"/>
    <w:pPr>
      <w:tabs>
        <w:tab w:val="left" w:pos="2410"/>
      </w:tabs>
      <w:spacing w:line="260" w:lineRule="auto"/>
      <w:outlineLvl w:val="0"/>
    </w:pPr>
    <w:rPr>
      <w:rFonts w:ascii="Calibri" w:hAnsi="Calibri"/>
      <w:b/>
      <w:sz w:val="24"/>
    </w:rPr>
  </w:style>
  <w:style w:type="paragraph" w:styleId="Blocktext">
    <w:name w:val="Block Text"/>
    <w:basedOn w:val="Standard"/>
    <w:semiHidden/>
    <w:rsid w:val="007A03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tabs>
        <w:tab w:val="left" w:pos="1701"/>
        <w:tab w:val="left" w:pos="2410"/>
        <w:tab w:val="left" w:leader="underscore" w:pos="7655"/>
        <w:tab w:val="left" w:leader="underscore" w:pos="9639"/>
        <w:tab w:val="right" w:leader="underscore" w:pos="10632"/>
      </w:tabs>
      <w:spacing w:line="260" w:lineRule="auto"/>
      <w:ind w:left="-993" w:right="283"/>
    </w:pPr>
    <w:rPr>
      <w:sz w:val="20"/>
    </w:rPr>
  </w:style>
  <w:style w:type="character" w:styleId="Seitenzahl">
    <w:name w:val="page number"/>
    <w:basedOn w:val="Absatz-Standardschriftart"/>
    <w:semiHidden/>
    <w:rsid w:val="007A0312"/>
  </w:style>
  <w:style w:type="paragraph" w:customStyle="1" w:styleId="AbsenderAmt2">
    <w:name w:val="AbsenderAmt2"/>
    <w:basedOn w:val="AbsenderAmt"/>
    <w:rsid w:val="007A0312"/>
    <w:pPr>
      <w:spacing w:after="200"/>
    </w:pPr>
  </w:style>
  <w:style w:type="paragraph" w:customStyle="1" w:styleId="AbsenderAmt">
    <w:name w:val="AbsenderAmt"/>
    <w:basedOn w:val="Standard"/>
    <w:rsid w:val="007A0312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rsid w:val="007A0312"/>
    <w:pPr>
      <w:tabs>
        <w:tab w:val="left" w:pos="1134"/>
      </w:tabs>
      <w:spacing w:line="220" w:lineRule="exact"/>
      <w:ind w:left="454"/>
    </w:pPr>
    <w:rPr>
      <w:i/>
      <w:sz w:val="18"/>
    </w:rPr>
  </w:style>
  <w:style w:type="paragraph" w:styleId="Fuzeile">
    <w:name w:val="footer"/>
    <w:basedOn w:val="Standard"/>
    <w:semiHidden/>
    <w:rsid w:val="007A0312"/>
    <w:pPr>
      <w:tabs>
        <w:tab w:val="center" w:pos="4536"/>
        <w:tab w:val="right" w:pos="9072"/>
      </w:tabs>
    </w:pPr>
  </w:style>
  <w:style w:type="paragraph" w:customStyle="1" w:styleId="AbsenderAbteilung">
    <w:name w:val="AbsenderAbteilung"/>
    <w:basedOn w:val="Standard"/>
    <w:rsid w:val="007A0312"/>
    <w:pPr>
      <w:spacing w:line="220" w:lineRule="exact"/>
      <w:ind w:left="454"/>
    </w:pPr>
    <w:rPr>
      <w:i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358C"/>
    <w:rPr>
      <w:rFonts w:ascii="Tahoma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uiPriority w:val="59"/>
    <w:rsid w:val="0030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32D5"/>
    <w:pPr>
      <w:ind w:left="708"/>
    </w:pPr>
  </w:style>
  <w:style w:type="character" w:customStyle="1" w:styleId="KopfzeileZchn">
    <w:name w:val="Kopfzeile Zchn"/>
    <w:link w:val="Kopfzeile"/>
    <w:semiHidden/>
    <w:rsid w:val="000E5BAD"/>
    <w:rPr>
      <w:rFonts w:ascii="Frutiger 55 Roman" w:hAnsi="Frutiger 55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712FA"/>
    <w:rPr>
      <w:color w:val="808080"/>
    </w:rPr>
  </w:style>
  <w:style w:type="paragraph" w:styleId="KeinLeerraum">
    <w:name w:val="No Spacing"/>
    <w:uiPriority w:val="1"/>
    <w:qFormat/>
    <w:rsid w:val="000710A6"/>
    <w:rPr>
      <w:lang w:eastAsia="de-DE"/>
    </w:rPr>
  </w:style>
  <w:style w:type="table" w:styleId="Tabellenraster">
    <w:name w:val="Table Grid"/>
    <w:basedOn w:val="NormaleTabelle"/>
    <w:uiPriority w:val="59"/>
    <w:rsid w:val="00F2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46E3"/>
    <w:rPr>
      <w:color w:val="0000FF" w:themeColor="hyperlink"/>
      <w:u w:val="single"/>
    </w:rPr>
  </w:style>
  <w:style w:type="paragraph" w:customStyle="1" w:styleId="Default">
    <w:name w:val="Default"/>
    <w:rsid w:val="00E81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A28E1"/>
    <w:rPr>
      <w:rFonts w:asciiTheme="majorHAnsi" w:hAnsiTheme="majorHAnsi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ugendschutz@suchtpraevention.org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afeway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mailto:info@subinge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Kopien\Gesuch_Anlassbewilligung_ab%2001%2001%202016%20(3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DDAB-41C9-4FF5-95C2-4AF04D8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Gesuch_Anlassbewilligung_ab 01 01 2016 (3)</Template>
  <TotalTime>0</TotalTime>
  <Pages>2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6</cp:revision>
  <cp:lastPrinted>2016-01-08T10:58:00Z</cp:lastPrinted>
  <dcterms:created xsi:type="dcterms:W3CDTF">2016-03-09T09:14:00Z</dcterms:created>
  <dcterms:modified xsi:type="dcterms:W3CDTF">2019-04-30T14:21:00Z</dcterms:modified>
</cp:coreProperties>
</file>