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B199" w14:textId="77777777" w:rsidR="00CA3EC5" w:rsidRPr="0080171A" w:rsidRDefault="00CA3EC5" w:rsidP="00CA3EC5">
      <w:pPr>
        <w:widowControl w:val="0"/>
        <w:autoSpaceDE w:val="0"/>
        <w:autoSpaceDN w:val="0"/>
        <w:rPr>
          <w:rFonts w:ascii="Humnst777 BT" w:hAnsi="Humnst777 BT" w:cs="Arial"/>
          <w:bCs/>
          <w:spacing w:val="-11"/>
          <w:lang w:val="de-DE"/>
        </w:rPr>
      </w:pPr>
    </w:p>
    <w:p w14:paraId="488F20A2" w14:textId="77777777" w:rsidR="00153EC5" w:rsidRDefault="00153EC5" w:rsidP="00CA3EC5">
      <w:pPr>
        <w:widowControl w:val="0"/>
        <w:autoSpaceDE w:val="0"/>
        <w:autoSpaceDN w:val="0"/>
        <w:rPr>
          <w:rFonts w:ascii="Humnst777 BT" w:hAnsi="Humnst777 BT" w:cs="Arial"/>
          <w:bCs/>
          <w:spacing w:val="-11"/>
          <w:lang w:val="de-DE"/>
        </w:rPr>
      </w:pPr>
    </w:p>
    <w:p w14:paraId="35E3CFD4" w14:textId="77777777" w:rsidR="0080171A" w:rsidRDefault="0080171A" w:rsidP="00CA3EC5">
      <w:pPr>
        <w:widowControl w:val="0"/>
        <w:autoSpaceDE w:val="0"/>
        <w:autoSpaceDN w:val="0"/>
        <w:rPr>
          <w:rFonts w:ascii="Humnst777 BT" w:hAnsi="Humnst777 BT" w:cs="Arial"/>
          <w:bCs/>
          <w:spacing w:val="-11"/>
          <w:lang w:val="de-DE"/>
        </w:rPr>
      </w:pPr>
    </w:p>
    <w:p w14:paraId="7FA8BDD8" w14:textId="77777777" w:rsidR="0080171A" w:rsidRPr="0080171A" w:rsidRDefault="0080171A" w:rsidP="00CA3EC5">
      <w:pPr>
        <w:widowControl w:val="0"/>
        <w:autoSpaceDE w:val="0"/>
        <w:autoSpaceDN w:val="0"/>
        <w:rPr>
          <w:rFonts w:ascii="Humnst777 BT" w:hAnsi="Humnst777 BT" w:cs="Arial"/>
          <w:bCs/>
          <w:spacing w:val="-11"/>
          <w:lang w:val="de-DE"/>
        </w:rPr>
      </w:pPr>
    </w:p>
    <w:p w14:paraId="078812C4" w14:textId="77777777" w:rsidR="0031085B" w:rsidRPr="0031085B" w:rsidRDefault="0031085B" w:rsidP="003D4F7D">
      <w:pPr>
        <w:widowControl w:val="0"/>
        <w:pBdr>
          <w:top w:val="single" w:sz="18" w:space="1" w:color="auto"/>
        </w:pBdr>
        <w:autoSpaceDE w:val="0"/>
        <w:autoSpaceDN w:val="0"/>
        <w:rPr>
          <w:rFonts w:ascii="Humnst777 BT" w:hAnsi="Humnst777 BT" w:cs="Arial"/>
          <w:bCs/>
          <w:spacing w:val="-11"/>
          <w:lang w:val="de-DE"/>
        </w:rPr>
      </w:pPr>
    </w:p>
    <w:p w14:paraId="0A449018" w14:textId="77777777" w:rsidR="00CA3EC5" w:rsidRPr="009F6386" w:rsidRDefault="0045120B" w:rsidP="003D4F7D">
      <w:pPr>
        <w:widowControl w:val="0"/>
        <w:pBdr>
          <w:top w:val="single" w:sz="18" w:space="1" w:color="auto"/>
        </w:pBdr>
        <w:autoSpaceDE w:val="0"/>
        <w:autoSpaceDN w:val="0"/>
        <w:rPr>
          <w:rFonts w:ascii="Humnst777 BT" w:hAnsi="Humnst777 BT" w:cs="Arial"/>
          <w:bCs/>
          <w:spacing w:val="-11"/>
          <w:sz w:val="40"/>
          <w:szCs w:val="40"/>
          <w:lang w:val="de-DE"/>
        </w:rPr>
      </w:pPr>
      <w:r>
        <w:rPr>
          <w:rFonts w:ascii="Humnst777 BT" w:hAnsi="Humnst777 BT" w:cs="Arial"/>
          <w:bCs/>
          <w:spacing w:val="-11"/>
          <w:sz w:val="40"/>
          <w:szCs w:val="40"/>
          <w:lang w:val="de-DE"/>
        </w:rPr>
        <w:t>Bestellung Bauprovisorium Elektroanschluss</w:t>
      </w:r>
    </w:p>
    <w:p w14:paraId="0358A69D" w14:textId="77777777" w:rsidR="00765A39" w:rsidRPr="0080171A" w:rsidRDefault="00765A39" w:rsidP="003D4F7D">
      <w:pPr>
        <w:widowControl w:val="0"/>
        <w:tabs>
          <w:tab w:val="left" w:pos="1843"/>
        </w:tabs>
        <w:autoSpaceDE w:val="0"/>
        <w:autoSpaceDN w:val="0"/>
        <w:rPr>
          <w:rFonts w:ascii="Humnst777 BT" w:hAnsi="Humnst777 BT" w:cs="Arial"/>
          <w:b/>
          <w:bCs/>
          <w:spacing w:val="-11"/>
          <w:lang w:val="de-DE"/>
        </w:rPr>
      </w:pPr>
    </w:p>
    <w:p w14:paraId="7AFC89DB" w14:textId="77777777" w:rsidR="00CA3EC5" w:rsidRPr="007B4976" w:rsidRDefault="0045120B" w:rsidP="009E0BF3">
      <w:pPr>
        <w:widowControl w:val="0"/>
        <w:tabs>
          <w:tab w:val="left" w:pos="1985"/>
          <w:tab w:val="left" w:pos="5245"/>
          <w:tab w:val="left" w:pos="6521"/>
        </w:tabs>
        <w:autoSpaceDE w:val="0"/>
        <w:autoSpaceDN w:val="0"/>
        <w:rPr>
          <w:rFonts w:ascii="Humnst777 BT" w:hAnsi="Humnst777 BT" w:cs="Arial"/>
          <w:bCs/>
          <w:spacing w:val="-11"/>
          <w:sz w:val="22"/>
          <w:szCs w:val="22"/>
          <w:lang w:val="de-DE"/>
        </w:rPr>
      </w:pPr>
      <w:r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Auftraggeber</w:t>
      </w:r>
      <w:r w:rsidR="00A86D2A"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:</w:t>
      </w:r>
      <w:r w:rsidR="00CA3EC5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r w:rsidR="00950C59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0C59">
        <w:rPr>
          <w:rFonts w:ascii="Humnst777 BT" w:hAnsi="Humnst777 BT" w:cs="Arial"/>
          <w:bCs/>
          <w:spacing w:val="-11"/>
          <w:sz w:val="22"/>
          <w:szCs w:val="22"/>
          <w:lang w:val="de-DE"/>
        </w:rPr>
        <w:instrText xml:space="preserve"> FORMTEXT </w:instrText>
      </w:r>
      <w:r w:rsidR="00950C59">
        <w:rPr>
          <w:rFonts w:ascii="Humnst777 BT" w:hAnsi="Humnst777 BT" w:cs="Arial"/>
          <w:bCs/>
          <w:spacing w:val="-11"/>
          <w:sz w:val="22"/>
          <w:szCs w:val="22"/>
          <w:lang w:val="de-DE"/>
        </w:rPr>
      </w:r>
      <w:r w:rsidR="00950C59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separate"/>
      </w:r>
      <w:r w:rsidR="00950C59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end"/>
      </w:r>
      <w:bookmarkEnd w:id="0"/>
    </w:p>
    <w:p w14:paraId="454198EF" w14:textId="77777777" w:rsidR="00180BA2" w:rsidRPr="007B4976" w:rsidRDefault="00180BA2" w:rsidP="00180BA2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>Strasse:</w:t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instrText xml:space="preserve"> FORMTEXT </w:instrText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separate"/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end"/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  <w:t>PLZ/Ort:</w:t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instrText xml:space="preserve"> FORMTEXT </w:instrText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separate"/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950C59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end"/>
      </w:r>
    </w:p>
    <w:p w14:paraId="0094E4C4" w14:textId="77777777" w:rsidR="00950C59" w:rsidRPr="007B4976" w:rsidRDefault="00950C59" w:rsidP="00950C59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</w:pPr>
      <w:r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Ansprechperson:</w:t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instrText xml:space="preserve"> FORMTEXT </w:instrText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separate"/>
      </w:r>
      <w:r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end"/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r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Tel. Nr</w:t>
      </w:r>
      <w:r w:rsidR="001C1F6A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.</w:t>
      </w:r>
      <w:r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:</w:t>
      </w:r>
      <w:r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ab/>
      </w:r>
      <w:r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ab/>
      </w:r>
      <w:r w:rsidRPr="00DB0D68">
        <w:rPr>
          <w:rFonts w:ascii="Humnst777 BT" w:hAnsi="Humnst777 BT" w:cs="Arial"/>
          <w:spacing w:val="-11"/>
          <w:sz w:val="22"/>
          <w:szCs w:val="22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DB0D68">
        <w:rPr>
          <w:rFonts w:ascii="Humnst777 BT" w:hAnsi="Humnst777 BT" w:cs="Arial"/>
          <w:spacing w:val="-11"/>
          <w:sz w:val="22"/>
          <w:szCs w:val="22"/>
          <w:lang w:val="de-DE"/>
        </w:rPr>
        <w:instrText xml:space="preserve"> FORMTEXT </w:instrText>
      </w:r>
      <w:r w:rsidRPr="00DB0D68">
        <w:rPr>
          <w:rFonts w:ascii="Humnst777 BT" w:hAnsi="Humnst777 BT" w:cs="Arial"/>
          <w:spacing w:val="-11"/>
          <w:sz w:val="22"/>
          <w:szCs w:val="22"/>
          <w:lang w:val="de-DE"/>
        </w:rPr>
      </w:r>
      <w:r w:rsidRPr="00DB0D68">
        <w:rPr>
          <w:rFonts w:ascii="Humnst777 BT" w:hAnsi="Humnst777 BT" w:cs="Arial"/>
          <w:spacing w:val="-11"/>
          <w:sz w:val="22"/>
          <w:szCs w:val="22"/>
          <w:lang w:val="de-DE"/>
        </w:rPr>
        <w:fldChar w:fldCharType="separate"/>
      </w:r>
      <w:r w:rsidRPr="00DB0D68">
        <w:rPr>
          <w:rFonts w:ascii="Humnst777 BT" w:hAnsi="Humnst777 BT" w:cs="Arial"/>
          <w:noProof/>
          <w:spacing w:val="-11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noProof/>
          <w:spacing w:val="-11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noProof/>
          <w:spacing w:val="-11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noProof/>
          <w:spacing w:val="-11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noProof/>
          <w:spacing w:val="-11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pacing w:val="-11"/>
          <w:sz w:val="22"/>
          <w:szCs w:val="22"/>
          <w:lang w:val="de-DE"/>
        </w:rPr>
        <w:fldChar w:fldCharType="end"/>
      </w:r>
      <w:bookmarkEnd w:id="1"/>
    </w:p>
    <w:p w14:paraId="6B18E1CE" w14:textId="77777777" w:rsidR="003D61F7" w:rsidRPr="0080171A" w:rsidRDefault="003D61F7" w:rsidP="009E0BF3">
      <w:pPr>
        <w:widowControl w:val="0"/>
        <w:tabs>
          <w:tab w:val="left" w:pos="1985"/>
          <w:tab w:val="left" w:pos="5245"/>
          <w:tab w:val="left" w:pos="6521"/>
        </w:tabs>
        <w:autoSpaceDE w:val="0"/>
        <w:autoSpaceDN w:val="0"/>
        <w:rPr>
          <w:rFonts w:ascii="Humnst777 BT" w:hAnsi="Humnst777 BT" w:cs="Arial"/>
          <w:bCs/>
          <w:spacing w:val="-11"/>
          <w:lang w:val="de-DE"/>
        </w:rPr>
      </w:pPr>
    </w:p>
    <w:p w14:paraId="349B9B4B" w14:textId="77777777" w:rsidR="00CA3EC5" w:rsidRPr="007B4976" w:rsidRDefault="0045120B" w:rsidP="009E0BF3">
      <w:pPr>
        <w:widowControl w:val="0"/>
        <w:tabs>
          <w:tab w:val="left" w:pos="1985"/>
          <w:tab w:val="left" w:pos="5245"/>
          <w:tab w:val="left" w:pos="6521"/>
        </w:tabs>
        <w:autoSpaceDE w:val="0"/>
        <w:autoSpaceDN w:val="0"/>
        <w:rPr>
          <w:rFonts w:ascii="Humnst777 BT" w:hAnsi="Humnst777 BT" w:cs="Arial"/>
          <w:bCs/>
          <w:spacing w:val="-11"/>
          <w:sz w:val="22"/>
          <w:szCs w:val="22"/>
          <w:lang w:val="de-DE"/>
        </w:rPr>
      </w:pPr>
      <w:r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Bauherr</w:t>
      </w:r>
      <w:r w:rsidR="00C126CA"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:</w:t>
      </w:r>
      <w:r w:rsidR="00CA3EC5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r w:rsidR="003D61F7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61F7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instrText xml:space="preserve"> FORMTEXT </w:instrText>
      </w:r>
      <w:r w:rsidR="003D61F7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</w:r>
      <w:r w:rsidR="003D61F7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separate"/>
      </w:r>
      <w:r w:rsidR="003D61F7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3D61F7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3D61F7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3D61F7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3D61F7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3D61F7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end"/>
      </w:r>
    </w:p>
    <w:p w14:paraId="50A14A36" w14:textId="77777777" w:rsidR="003D61F7" w:rsidRPr="0080171A" w:rsidRDefault="003D61F7" w:rsidP="009E0BF3">
      <w:pPr>
        <w:widowControl w:val="0"/>
        <w:tabs>
          <w:tab w:val="left" w:pos="1985"/>
          <w:tab w:val="left" w:pos="5245"/>
          <w:tab w:val="left" w:pos="6521"/>
        </w:tabs>
        <w:autoSpaceDE w:val="0"/>
        <w:autoSpaceDN w:val="0"/>
        <w:rPr>
          <w:rFonts w:ascii="Humnst777 BT" w:hAnsi="Humnst777 BT" w:cs="Arial"/>
          <w:bCs/>
          <w:spacing w:val="-10"/>
          <w:lang w:val="de-DE"/>
        </w:rPr>
      </w:pPr>
    </w:p>
    <w:p w14:paraId="56A8DBC6" w14:textId="77777777" w:rsidR="00CA3EC5" w:rsidRPr="007B4976" w:rsidRDefault="00CA3EC5" w:rsidP="009E0BF3">
      <w:pPr>
        <w:widowControl w:val="0"/>
        <w:tabs>
          <w:tab w:val="left" w:pos="1985"/>
          <w:tab w:val="left" w:pos="5245"/>
          <w:tab w:val="left" w:pos="6521"/>
          <w:tab w:val="left" w:pos="6663"/>
        </w:tabs>
        <w:autoSpaceDE w:val="0"/>
        <w:autoSpaceDN w:val="0"/>
        <w:rPr>
          <w:rFonts w:ascii="Humnst777 BT" w:hAnsi="Humnst777 BT" w:cs="Arial"/>
          <w:bCs/>
          <w:spacing w:val="-11"/>
          <w:sz w:val="22"/>
          <w:szCs w:val="22"/>
          <w:lang w:val="de-DE"/>
        </w:rPr>
      </w:pPr>
      <w:r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Bau-Objekt</w:t>
      </w:r>
      <w:r w:rsidR="00C126CA" w:rsidRPr="007B4976">
        <w:rPr>
          <w:rFonts w:ascii="Humnst777 BT" w:hAnsi="Humnst777 BT" w:cs="Arial"/>
          <w:b/>
          <w:bCs/>
          <w:spacing w:val="-11"/>
          <w:sz w:val="22"/>
          <w:szCs w:val="22"/>
          <w:lang w:val="de-DE"/>
        </w:rPr>
        <w:t>:</w:t>
      </w:r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instrText xml:space="preserve"> FORMTEXT </w:instrText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separate"/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end"/>
      </w:r>
    </w:p>
    <w:p w14:paraId="270412D3" w14:textId="0CE1F84F" w:rsidR="003D61F7" w:rsidRPr="007B4976" w:rsidRDefault="00CA3EC5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7B4976">
        <w:rPr>
          <w:rFonts w:ascii="Humnst777 BT" w:hAnsi="Humnst777 BT" w:cs="Arial"/>
          <w:b/>
          <w:bCs/>
          <w:sz w:val="22"/>
          <w:szCs w:val="22"/>
          <w:lang w:val="de-DE"/>
        </w:rPr>
        <w:t>Strasse</w:t>
      </w:r>
      <w:r w:rsidR="00C126CA" w:rsidRPr="007B4976">
        <w:rPr>
          <w:rFonts w:ascii="Humnst777 BT" w:hAnsi="Humnst777 BT" w:cs="Arial"/>
          <w:b/>
          <w:bCs/>
          <w:sz w:val="22"/>
          <w:szCs w:val="22"/>
          <w:lang w:val="de-DE"/>
        </w:rPr>
        <w:t xml:space="preserve"> /</w:t>
      </w:r>
      <w:r w:rsidRPr="007B4976">
        <w:rPr>
          <w:rFonts w:ascii="Humnst777 BT" w:hAnsi="Humnst777 BT" w:cs="Arial"/>
          <w:b/>
          <w:bCs/>
          <w:sz w:val="22"/>
          <w:szCs w:val="22"/>
          <w:lang w:val="de-DE"/>
        </w:rPr>
        <w:t xml:space="preserve"> Nr.:</w:t>
      </w:r>
      <w:r w:rsidRPr="007B4976">
        <w:rPr>
          <w:rFonts w:ascii="Humnst777 BT" w:hAnsi="Humnst777 BT" w:cs="Arial"/>
          <w:bCs/>
          <w:sz w:val="22"/>
          <w:szCs w:val="22"/>
          <w:lang w:val="de-DE"/>
        </w:rPr>
        <w:tab/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instrText xml:space="preserve"> FORMTEXT </w:instrText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separate"/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noProof/>
          <w:spacing w:val="-11"/>
          <w:sz w:val="22"/>
          <w:szCs w:val="22"/>
          <w:lang w:val="de-DE"/>
        </w:rPr>
        <w:t> </w:t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fldChar w:fldCharType="end"/>
      </w:r>
      <w:r w:rsidR="00646CF4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r w:rsidRPr="007B4976">
        <w:rPr>
          <w:rFonts w:ascii="Humnst777 BT" w:hAnsi="Humnst777 BT" w:cs="Arial"/>
          <w:b/>
          <w:bCs/>
          <w:sz w:val="22"/>
          <w:szCs w:val="22"/>
          <w:lang w:val="de-DE"/>
        </w:rPr>
        <w:t>GB Nr.:</w:t>
      </w:r>
      <w:r w:rsidR="00646CF4" w:rsidRPr="007B4976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="00646CF4" w:rsidRPr="00DB0D68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646CF4" w:rsidRPr="00DB0D68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="00646CF4" w:rsidRPr="00DB0D68">
        <w:rPr>
          <w:rFonts w:ascii="Humnst777 BT" w:hAnsi="Humnst777 BT" w:cs="Arial"/>
          <w:sz w:val="22"/>
          <w:szCs w:val="22"/>
          <w:lang w:val="de-DE"/>
        </w:rPr>
      </w:r>
      <w:r w:rsidR="00646CF4" w:rsidRPr="00DB0D68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="00646CF4" w:rsidRPr="00DB0D68">
        <w:rPr>
          <w:rFonts w:ascii="Humnst777 BT" w:hAnsi="Humnst777 BT" w:cs="Arial"/>
          <w:noProof/>
          <w:sz w:val="22"/>
          <w:szCs w:val="22"/>
          <w:lang w:val="de-DE"/>
        </w:rPr>
        <w:t> </w:t>
      </w:r>
      <w:r w:rsidR="00646CF4" w:rsidRPr="00DB0D68">
        <w:rPr>
          <w:rFonts w:ascii="Humnst777 BT" w:hAnsi="Humnst777 BT" w:cs="Arial"/>
          <w:noProof/>
          <w:sz w:val="22"/>
          <w:szCs w:val="22"/>
          <w:lang w:val="de-DE"/>
        </w:rPr>
        <w:t> </w:t>
      </w:r>
      <w:r w:rsidR="00646CF4" w:rsidRPr="00DB0D68">
        <w:rPr>
          <w:rFonts w:ascii="Humnst777 BT" w:hAnsi="Humnst777 BT" w:cs="Arial"/>
          <w:noProof/>
          <w:sz w:val="22"/>
          <w:szCs w:val="22"/>
          <w:lang w:val="de-DE"/>
        </w:rPr>
        <w:t> </w:t>
      </w:r>
      <w:r w:rsidR="00646CF4" w:rsidRPr="00DB0D68">
        <w:rPr>
          <w:rFonts w:ascii="Humnst777 BT" w:hAnsi="Humnst777 BT" w:cs="Arial"/>
          <w:noProof/>
          <w:sz w:val="22"/>
          <w:szCs w:val="22"/>
          <w:lang w:val="de-DE"/>
        </w:rPr>
        <w:t> </w:t>
      </w:r>
      <w:r w:rsidR="00646CF4" w:rsidRPr="00DB0D68">
        <w:rPr>
          <w:rFonts w:ascii="Humnst777 BT" w:hAnsi="Humnst777 BT" w:cs="Arial"/>
          <w:noProof/>
          <w:sz w:val="22"/>
          <w:szCs w:val="22"/>
          <w:lang w:val="de-DE"/>
        </w:rPr>
        <w:t> </w:t>
      </w:r>
      <w:r w:rsidR="00646CF4" w:rsidRPr="00DB0D68">
        <w:rPr>
          <w:rFonts w:ascii="Humnst777 BT" w:hAnsi="Humnst777 BT" w:cs="Arial"/>
          <w:sz w:val="22"/>
          <w:szCs w:val="22"/>
          <w:lang w:val="de-DE"/>
        </w:rPr>
        <w:fldChar w:fldCharType="end"/>
      </w:r>
      <w:bookmarkEnd w:id="2"/>
    </w:p>
    <w:p w14:paraId="6252DE99" w14:textId="77777777" w:rsidR="003D61F7" w:rsidRDefault="003D61F7" w:rsidP="009E0BF3">
      <w:pPr>
        <w:widowControl w:val="0"/>
        <w:tabs>
          <w:tab w:val="left" w:pos="1701"/>
          <w:tab w:val="left" w:pos="5245"/>
          <w:tab w:val="left" w:pos="6521"/>
          <w:tab w:val="left" w:pos="6663"/>
        </w:tabs>
        <w:autoSpaceDE w:val="0"/>
        <w:autoSpaceDN w:val="0"/>
        <w:rPr>
          <w:rFonts w:ascii="Humnst777 BT" w:hAnsi="Humnst777 BT" w:cs="Arial"/>
          <w:b/>
          <w:bCs/>
          <w:lang w:val="de-DE"/>
        </w:rPr>
      </w:pPr>
    </w:p>
    <w:p w14:paraId="20328B65" w14:textId="77777777" w:rsidR="0045120B" w:rsidRDefault="0045120B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Cs/>
          <w:spacing w:val="-11"/>
          <w:sz w:val="22"/>
          <w:szCs w:val="22"/>
          <w:lang w:val="de-DE"/>
        </w:rPr>
      </w:pPr>
      <w:r>
        <w:rPr>
          <w:rFonts w:ascii="Humnst777 BT" w:hAnsi="Humnst777 BT" w:cs="Arial"/>
          <w:b/>
          <w:bCs/>
          <w:sz w:val="22"/>
          <w:szCs w:val="22"/>
          <w:lang w:val="de-DE"/>
        </w:rPr>
        <w:t>Verrechnung an:</w:t>
      </w:r>
      <w:r w:rsidRPr="007B4976">
        <w:rPr>
          <w:rFonts w:ascii="Humnst777 BT" w:hAnsi="Humnst777 BT" w:cs="Arial"/>
          <w:bCs/>
          <w:sz w:val="22"/>
          <w:szCs w:val="22"/>
          <w:lang w:val="de-DE"/>
        </w:rPr>
        <w:tab/>
      </w:r>
      <w:sdt>
        <w:sdtPr>
          <w:rPr>
            <w:rFonts w:ascii="Arial Narrow" w:hAnsi="Arial Narrow"/>
          </w:rPr>
          <w:id w:val="197679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C6">
            <w:rPr>
              <w:rFonts w:ascii="MS Gothic" w:eastAsia="MS Gothic" w:hAnsi="MS Gothic" w:hint="eastAsia"/>
            </w:rPr>
            <w:t>☐</w:t>
          </w:r>
        </w:sdtContent>
      </w:sdt>
      <w:r w:rsidR="00C972C6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 xml:space="preserve"> </w:t>
      </w:r>
      <w:r>
        <w:rPr>
          <w:rFonts w:ascii="Humnst777 BT" w:hAnsi="Humnst777 BT" w:cs="Arial"/>
          <w:bCs/>
          <w:spacing w:val="-11"/>
          <w:sz w:val="22"/>
          <w:szCs w:val="22"/>
          <w:lang w:val="de-DE"/>
        </w:rPr>
        <w:t>Auftraggeber</w:t>
      </w:r>
      <w:r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sdt>
        <w:sdtPr>
          <w:rPr>
            <w:rFonts w:ascii="Arial Narrow" w:hAnsi="Arial Narrow"/>
          </w:rPr>
          <w:id w:val="17981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C6">
            <w:rPr>
              <w:rFonts w:ascii="MS Gothic" w:eastAsia="MS Gothic" w:hAnsi="MS Gothic" w:hint="eastAsia"/>
            </w:rPr>
            <w:t>☐</w:t>
          </w:r>
        </w:sdtContent>
      </w:sdt>
      <w:r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 xml:space="preserve"> </w:t>
      </w:r>
      <w:r>
        <w:rPr>
          <w:rFonts w:ascii="Humnst777 BT" w:hAnsi="Humnst777 BT" w:cs="Arial"/>
          <w:bCs/>
          <w:spacing w:val="-11"/>
          <w:sz w:val="22"/>
          <w:szCs w:val="22"/>
          <w:lang w:val="de-DE"/>
        </w:rPr>
        <w:t>Bauherr</w:t>
      </w:r>
    </w:p>
    <w:p w14:paraId="4E1A662D" w14:textId="77777777" w:rsidR="0045120B" w:rsidRDefault="0045120B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ind w:left="2"/>
        <w:rPr>
          <w:rFonts w:ascii="Humnst777 BT" w:hAnsi="Humnst777 BT" w:cs="Arial"/>
          <w:bCs/>
          <w:spacing w:val="-11"/>
          <w:sz w:val="22"/>
          <w:szCs w:val="22"/>
          <w:lang w:val="de-DE"/>
        </w:rPr>
      </w:pPr>
      <w:r>
        <w:rPr>
          <w:rFonts w:ascii="Humnst777 BT" w:hAnsi="Humnst777 BT" w:cs="Arial"/>
          <w:bCs/>
          <w:spacing w:val="-11"/>
          <w:sz w:val="22"/>
          <w:szCs w:val="22"/>
          <w:lang w:val="de-DE"/>
        </w:rPr>
        <w:tab/>
      </w:r>
      <w:sdt>
        <w:sdtPr>
          <w:rPr>
            <w:rFonts w:ascii="Arial Narrow" w:hAnsi="Arial Narrow"/>
          </w:rPr>
          <w:id w:val="7375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C6">
            <w:rPr>
              <w:rFonts w:ascii="MS Gothic" w:eastAsia="MS Gothic" w:hAnsi="MS Gothic" w:hint="eastAsia"/>
            </w:rPr>
            <w:t>☐</w:t>
          </w:r>
        </w:sdtContent>
      </w:sdt>
      <w:r w:rsidR="00C972C6" w:rsidRPr="007B4976">
        <w:rPr>
          <w:rFonts w:ascii="Humnst777 BT" w:hAnsi="Humnst777 BT" w:cs="Arial"/>
          <w:bCs/>
          <w:spacing w:val="-11"/>
          <w:sz w:val="22"/>
          <w:szCs w:val="22"/>
          <w:lang w:val="de-DE"/>
        </w:rPr>
        <w:t xml:space="preserve"> </w:t>
      </w:r>
      <w:r>
        <w:rPr>
          <w:rFonts w:ascii="Humnst777 BT" w:hAnsi="Humnst777 BT" w:cs="Arial"/>
          <w:bCs/>
          <w:spacing w:val="-11"/>
          <w:sz w:val="22"/>
          <w:szCs w:val="22"/>
          <w:lang w:val="de-DE"/>
        </w:rPr>
        <w:t>abwei</w:t>
      </w:r>
      <w:r w:rsidR="009E0BF3">
        <w:rPr>
          <w:rFonts w:ascii="Humnst777 BT" w:hAnsi="Humnst777 BT" w:cs="Arial"/>
          <w:bCs/>
          <w:spacing w:val="-11"/>
          <w:sz w:val="22"/>
          <w:szCs w:val="22"/>
          <w:lang w:val="de-DE"/>
        </w:rPr>
        <w:t>ch</w:t>
      </w:r>
      <w:r>
        <w:rPr>
          <w:rFonts w:ascii="Humnst777 BT" w:hAnsi="Humnst777 BT" w:cs="Arial"/>
          <w:bCs/>
          <w:spacing w:val="-11"/>
          <w:sz w:val="22"/>
          <w:szCs w:val="22"/>
          <w:lang w:val="de-DE"/>
        </w:rPr>
        <w:t>ende Rechnungsadresse:</w:t>
      </w:r>
    </w:p>
    <w:p w14:paraId="65CEA6EF" w14:textId="77777777" w:rsidR="0058374A" w:rsidRPr="007C44D1" w:rsidRDefault="0058374A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>Name:</w:t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44D1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7C44D1">
        <w:rPr>
          <w:rFonts w:ascii="Humnst777 BT" w:hAnsi="Humnst777 BT" w:cs="Arial"/>
          <w:sz w:val="22"/>
          <w:szCs w:val="22"/>
          <w:lang w:val="de-DE"/>
        </w:rPr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end"/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  <w:t>Vorname:</w:t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C44D1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7C44D1">
        <w:rPr>
          <w:rFonts w:ascii="Humnst777 BT" w:hAnsi="Humnst777 BT" w:cs="Arial"/>
          <w:sz w:val="22"/>
          <w:szCs w:val="22"/>
          <w:lang w:val="de-DE"/>
        </w:rPr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end"/>
      </w:r>
    </w:p>
    <w:p w14:paraId="43E70FD1" w14:textId="77777777" w:rsidR="0045120B" w:rsidRPr="007B4976" w:rsidRDefault="0058374A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>Strasse:</w:t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C44D1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7C44D1">
        <w:rPr>
          <w:rFonts w:ascii="Humnst777 BT" w:hAnsi="Humnst777 BT" w:cs="Arial"/>
          <w:sz w:val="22"/>
          <w:szCs w:val="22"/>
          <w:lang w:val="de-DE"/>
        </w:rPr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end"/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  <w:t>PLZ/Ort:</w:t>
      </w:r>
      <w:r w:rsidRPr="007C44D1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C44D1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7C44D1">
        <w:rPr>
          <w:rFonts w:ascii="Humnst777 BT" w:hAnsi="Humnst777 BT" w:cs="Arial"/>
          <w:sz w:val="22"/>
          <w:szCs w:val="22"/>
          <w:lang w:val="de-DE"/>
        </w:rPr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t> </w:t>
      </w:r>
      <w:r w:rsidRPr="007C44D1">
        <w:rPr>
          <w:rFonts w:ascii="Humnst777 BT" w:hAnsi="Humnst777 BT" w:cs="Arial"/>
          <w:sz w:val="22"/>
          <w:szCs w:val="22"/>
          <w:lang w:val="de-DE"/>
        </w:rPr>
        <w:fldChar w:fldCharType="end"/>
      </w:r>
    </w:p>
    <w:p w14:paraId="12569B79" w14:textId="77777777" w:rsidR="0045120B" w:rsidRDefault="0045120B" w:rsidP="00950C59">
      <w:pPr>
        <w:widowControl w:val="0"/>
        <w:pBdr>
          <w:bottom w:val="single" w:sz="4" w:space="1" w:color="auto"/>
        </w:pBdr>
        <w:tabs>
          <w:tab w:val="left" w:pos="1701"/>
          <w:tab w:val="left" w:pos="5245"/>
          <w:tab w:val="left" w:pos="6521"/>
          <w:tab w:val="left" w:pos="6663"/>
        </w:tabs>
        <w:autoSpaceDE w:val="0"/>
        <w:autoSpaceDN w:val="0"/>
        <w:rPr>
          <w:rFonts w:ascii="Humnst777 BT" w:hAnsi="Humnst777 BT" w:cs="Arial"/>
          <w:b/>
          <w:bCs/>
          <w:lang w:val="de-DE"/>
        </w:rPr>
      </w:pPr>
    </w:p>
    <w:p w14:paraId="1F971C91" w14:textId="77777777" w:rsidR="00950C59" w:rsidRDefault="00950C59" w:rsidP="009E0BF3">
      <w:pPr>
        <w:widowControl w:val="0"/>
        <w:tabs>
          <w:tab w:val="left" w:pos="1701"/>
          <w:tab w:val="left" w:pos="5245"/>
          <w:tab w:val="left" w:pos="6521"/>
          <w:tab w:val="left" w:pos="6663"/>
        </w:tabs>
        <w:autoSpaceDE w:val="0"/>
        <w:autoSpaceDN w:val="0"/>
        <w:rPr>
          <w:rFonts w:ascii="Humnst777 BT" w:hAnsi="Humnst777 BT" w:cs="Arial"/>
          <w:b/>
          <w:bCs/>
          <w:lang w:val="de-DE"/>
        </w:rPr>
      </w:pPr>
    </w:p>
    <w:p w14:paraId="032FB594" w14:textId="77777777" w:rsidR="00DB0D68" w:rsidRPr="001C1F6A" w:rsidRDefault="00DB0D68" w:rsidP="009E0BF3">
      <w:pPr>
        <w:widowControl w:val="0"/>
        <w:tabs>
          <w:tab w:val="left" w:pos="1701"/>
          <w:tab w:val="left" w:pos="5245"/>
          <w:tab w:val="left" w:pos="6521"/>
          <w:tab w:val="left" w:pos="6663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1C1F6A">
        <w:rPr>
          <w:rFonts w:ascii="Humnst777 BT" w:hAnsi="Humnst777 BT" w:cs="Arial"/>
          <w:b/>
          <w:bCs/>
          <w:sz w:val="22"/>
          <w:szCs w:val="22"/>
          <w:lang w:val="de-DE"/>
        </w:rPr>
        <w:t>Technische Angaben zum Bauanschluss</w:t>
      </w:r>
    </w:p>
    <w:p w14:paraId="5855AC81" w14:textId="77777777" w:rsidR="00DB0D68" w:rsidRPr="00180BA2" w:rsidRDefault="00A42826" w:rsidP="009E0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left" w:pos="6521"/>
          <w:tab w:val="left" w:pos="6663"/>
        </w:tabs>
        <w:autoSpaceDE w:val="0"/>
        <w:autoSpaceDN w:val="0"/>
        <w:rPr>
          <w:rFonts w:ascii="Humnst777 BT" w:hAnsi="Humnst777 BT" w:cs="Arial"/>
          <w:i/>
          <w:iCs/>
          <w:lang w:val="de-DE"/>
        </w:rPr>
      </w:pPr>
      <w:r w:rsidRPr="00180BA2">
        <w:rPr>
          <w:rFonts w:ascii="Humnst777 BT" w:hAnsi="Humnst777 BT" w:cs="Arial"/>
          <w:i/>
          <w:iCs/>
          <w:lang w:val="de-DE"/>
        </w:rPr>
        <w:t xml:space="preserve">Bei </w:t>
      </w:r>
      <w:r w:rsidR="00F91F2A" w:rsidRPr="00180BA2">
        <w:rPr>
          <w:rFonts w:ascii="Humnst777 BT" w:hAnsi="Humnst777 BT" w:cs="Arial"/>
          <w:i/>
          <w:iCs/>
          <w:lang w:val="de-DE"/>
        </w:rPr>
        <w:t>Bestellungen von Bauanschlüssen</w:t>
      </w:r>
      <w:r w:rsidR="001C1F6A">
        <w:rPr>
          <w:rFonts w:ascii="Humnst777 BT" w:hAnsi="Humnst777 BT" w:cs="Arial"/>
          <w:i/>
          <w:iCs/>
          <w:lang w:val="de-DE"/>
        </w:rPr>
        <w:t>,</w:t>
      </w:r>
      <w:r w:rsidR="00F91F2A" w:rsidRPr="00180BA2">
        <w:rPr>
          <w:rFonts w:ascii="Humnst777 BT" w:hAnsi="Humnst777 BT" w:cs="Arial"/>
          <w:i/>
          <w:iCs/>
          <w:lang w:val="de-DE"/>
        </w:rPr>
        <w:t xml:space="preserve"> welche im Zusammenhang mit einem Baugesuch stehen, ist der </w:t>
      </w:r>
      <w:r w:rsidR="00DB0D68" w:rsidRPr="00180BA2">
        <w:rPr>
          <w:rFonts w:ascii="Humnst777 BT" w:hAnsi="Humnst777 BT" w:cs="Arial"/>
          <w:i/>
          <w:iCs/>
          <w:lang w:val="de-DE"/>
        </w:rPr>
        <w:t xml:space="preserve">Anschlusspunkt </w:t>
      </w:r>
      <w:r w:rsidR="00F91F2A" w:rsidRPr="00180BA2">
        <w:rPr>
          <w:rFonts w:ascii="Humnst777 BT" w:hAnsi="Humnst777 BT" w:cs="Arial"/>
          <w:i/>
          <w:iCs/>
          <w:lang w:val="de-DE"/>
        </w:rPr>
        <w:t xml:space="preserve">im Fachbericht zum </w:t>
      </w:r>
      <w:r w:rsidR="00DB0D68" w:rsidRPr="00180BA2">
        <w:rPr>
          <w:rFonts w:ascii="Humnst777 BT" w:hAnsi="Humnst777 BT" w:cs="Arial"/>
          <w:i/>
          <w:iCs/>
          <w:lang w:val="de-DE"/>
        </w:rPr>
        <w:t xml:space="preserve">Elektro – Anschluss </w:t>
      </w:r>
      <w:r w:rsidR="00F91F2A" w:rsidRPr="00180BA2">
        <w:rPr>
          <w:rFonts w:ascii="Humnst777 BT" w:hAnsi="Humnst777 BT" w:cs="Arial"/>
          <w:i/>
          <w:iCs/>
          <w:lang w:val="de-DE"/>
        </w:rPr>
        <w:t>definiert.</w:t>
      </w:r>
    </w:p>
    <w:p w14:paraId="69C7C47A" w14:textId="77777777" w:rsidR="00DB0D68" w:rsidRPr="00180BA2" w:rsidRDefault="00DB0D68" w:rsidP="009E0BF3">
      <w:pPr>
        <w:widowControl w:val="0"/>
        <w:tabs>
          <w:tab w:val="left" w:pos="1701"/>
          <w:tab w:val="left" w:pos="5245"/>
          <w:tab w:val="left" w:pos="6521"/>
          <w:tab w:val="left" w:pos="6663"/>
        </w:tabs>
        <w:autoSpaceDE w:val="0"/>
        <w:autoSpaceDN w:val="0"/>
        <w:rPr>
          <w:rFonts w:ascii="Humnst777 BT" w:hAnsi="Humnst777 BT" w:cs="Arial"/>
          <w:b/>
          <w:bCs/>
          <w:i/>
          <w:iCs/>
          <w:lang w:val="de-DE"/>
        </w:rPr>
      </w:pPr>
    </w:p>
    <w:p w14:paraId="2FC97794" w14:textId="77777777" w:rsidR="00DB0D68" w:rsidRDefault="00DB0D68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DB0D68">
        <w:rPr>
          <w:rFonts w:ascii="Humnst777 BT" w:hAnsi="Humnst777 BT" w:cs="Arial"/>
          <w:b/>
          <w:bCs/>
          <w:sz w:val="22"/>
          <w:szCs w:val="22"/>
          <w:lang w:val="de-DE"/>
        </w:rPr>
        <w:t>Benötigte Leistung:</w:t>
      </w:r>
      <w:r w:rsidRPr="00DB0D68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D68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DB0D68">
        <w:rPr>
          <w:rFonts w:ascii="Humnst777 BT" w:hAnsi="Humnst777 BT" w:cs="Arial"/>
          <w:sz w:val="22"/>
          <w:szCs w:val="22"/>
          <w:lang w:val="de-DE"/>
        </w:rPr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end"/>
      </w:r>
      <w:r>
        <w:rPr>
          <w:rFonts w:ascii="Humnst777 BT" w:hAnsi="Humnst777 BT" w:cs="Arial"/>
          <w:b/>
          <w:bCs/>
          <w:sz w:val="22"/>
          <w:szCs w:val="22"/>
          <w:lang w:val="de-DE"/>
        </w:rPr>
        <w:t xml:space="preserve"> kW</w:t>
      </w:r>
      <w:r w:rsidRPr="00DB0D68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>
        <w:rPr>
          <w:rFonts w:ascii="Humnst777 BT" w:hAnsi="Humnst777 BT" w:cs="Arial"/>
          <w:b/>
          <w:bCs/>
          <w:sz w:val="22"/>
          <w:szCs w:val="22"/>
          <w:lang w:val="de-DE"/>
        </w:rPr>
        <w:t>Absicherung:</w:t>
      </w:r>
      <w:r w:rsidR="009E0BF3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D68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DB0D68">
        <w:rPr>
          <w:rFonts w:ascii="Humnst777 BT" w:hAnsi="Humnst777 BT" w:cs="Arial"/>
          <w:sz w:val="22"/>
          <w:szCs w:val="22"/>
          <w:lang w:val="de-DE"/>
        </w:rPr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end"/>
      </w:r>
      <w:r>
        <w:rPr>
          <w:rFonts w:ascii="Humnst777 BT" w:hAnsi="Humnst777 BT" w:cs="Arial"/>
          <w:b/>
          <w:bCs/>
          <w:sz w:val="22"/>
          <w:szCs w:val="22"/>
          <w:lang w:val="de-DE"/>
        </w:rPr>
        <w:t xml:space="preserve"> A</w:t>
      </w:r>
    </w:p>
    <w:p w14:paraId="5EFD3AE3" w14:textId="77777777" w:rsidR="00DB0D68" w:rsidRDefault="00DB0D68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</w:p>
    <w:p w14:paraId="33C8F34D" w14:textId="77777777" w:rsidR="0045120B" w:rsidRDefault="00DB0D68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sz w:val="22"/>
          <w:szCs w:val="22"/>
          <w:lang w:val="de-DE"/>
        </w:rPr>
      </w:pPr>
      <w:r>
        <w:rPr>
          <w:rFonts w:ascii="Humnst777 BT" w:hAnsi="Humnst777 BT" w:cs="Arial"/>
          <w:b/>
          <w:bCs/>
          <w:sz w:val="22"/>
          <w:szCs w:val="22"/>
          <w:lang w:val="de-DE"/>
        </w:rPr>
        <w:t>Ausführungs</w:t>
      </w:r>
      <w:r w:rsidR="00A42826">
        <w:rPr>
          <w:rFonts w:ascii="Humnst777 BT" w:hAnsi="Humnst777 BT" w:cs="Arial"/>
          <w:b/>
          <w:bCs/>
          <w:sz w:val="22"/>
          <w:szCs w:val="22"/>
          <w:lang w:val="de-DE"/>
        </w:rPr>
        <w:t>termin</w:t>
      </w:r>
      <w:r>
        <w:rPr>
          <w:rFonts w:ascii="Humnst777 BT" w:hAnsi="Humnst777 BT" w:cs="Arial"/>
          <w:b/>
          <w:bCs/>
          <w:sz w:val="22"/>
          <w:szCs w:val="22"/>
          <w:lang w:val="de-DE"/>
        </w:rPr>
        <w:t>:</w:t>
      </w:r>
      <w:r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D68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DB0D68">
        <w:rPr>
          <w:rFonts w:ascii="Humnst777 BT" w:hAnsi="Humnst777 BT" w:cs="Arial"/>
          <w:sz w:val="22"/>
          <w:szCs w:val="22"/>
          <w:lang w:val="de-DE"/>
        </w:rPr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t> </w:t>
      </w:r>
      <w:r w:rsidRPr="00DB0D68">
        <w:rPr>
          <w:rFonts w:ascii="Humnst777 BT" w:hAnsi="Humnst777 BT" w:cs="Arial"/>
          <w:sz w:val="22"/>
          <w:szCs w:val="22"/>
          <w:lang w:val="de-DE"/>
        </w:rPr>
        <w:fldChar w:fldCharType="end"/>
      </w:r>
    </w:p>
    <w:p w14:paraId="3F2AACD6" w14:textId="77777777" w:rsidR="00A42826" w:rsidRDefault="00A42826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sz w:val="22"/>
          <w:szCs w:val="22"/>
          <w:lang w:val="de-DE"/>
        </w:rPr>
      </w:pPr>
    </w:p>
    <w:p w14:paraId="63355BBE" w14:textId="385F1A6E" w:rsidR="00A42826" w:rsidRPr="00A42826" w:rsidRDefault="00A42826" w:rsidP="009E0BF3">
      <w:pPr>
        <w:widowControl w:val="0"/>
        <w:tabs>
          <w:tab w:val="left" w:pos="1985"/>
          <w:tab w:val="left" w:pos="5245"/>
          <w:tab w:val="left" w:pos="5954"/>
          <w:tab w:val="left" w:pos="6521"/>
          <w:tab w:val="left" w:pos="6804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A42826">
        <w:rPr>
          <w:rFonts w:ascii="Humnst777 BT" w:hAnsi="Humnst777 BT" w:cs="Arial"/>
          <w:b/>
          <w:bCs/>
          <w:sz w:val="22"/>
          <w:szCs w:val="22"/>
          <w:lang w:val="de-DE"/>
        </w:rPr>
        <w:t>Unterschrift</w:t>
      </w:r>
    </w:p>
    <w:p w14:paraId="110D653D" w14:textId="77777777" w:rsidR="00A42826" w:rsidRPr="00A42826" w:rsidRDefault="00A42826" w:rsidP="009E0BF3">
      <w:pPr>
        <w:widowControl w:val="0"/>
        <w:tabs>
          <w:tab w:val="left" w:pos="1985"/>
          <w:tab w:val="left" w:pos="5245"/>
          <w:tab w:val="left" w:pos="5954"/>
          <w:tab w:val="left" w:pos="6521"/>
        </w:tabs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  <w:r w:rsidRPr="00A42826">
        <w:rPr>
          <w:rFonts w:ascii="Humnst777 BT" w:hAnsi="Humnst777 BT" w:cs="Arial"/>
          <w:b/>
          <w:bCs/>
          <w:sz w:val="22"/>
          <w:szCs w:val="22"/>
          <w:lang w:val="de-DE"/>
        </w:rPr>
        <w:t>Der Gesuchsteller:</w:t>
      </w:r>
      <w:r w:rsidRPr="00A42826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950C59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50C59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950C59">
        <w:rPr>
          <w:rFonts w:ascii="Humnst777 BT" w:hAnsi="Humnst777 BT" w:cs="Arial"/>
          <w:sz w:val="22"/>
          <w:szCs w:val="22"/>
          <w:lang w:val="de-DE"/>
        </w:rPr>
      </w:r>
      <w:r w:rsidRPr="00950C59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fldChar w:fldCharType="end"/>
      </w:r>
      <w:r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A42826">
        <w:rPr>
          <w:rFonts w:ascii="Humnst777 BT" w:hAnsi="Humnst777 BT" w:cs="Arial"/>
          <w:b/>
          <w:bCs/>
          <w:sz w:val="22"/>
          <w:szCs w:val="22"/>
          <w:lang w:val="de-DE"/>
        </w:rPr>
        <w:t>Datum:</w:t>
      </w:r>
      <w:r w:rsidR="001C1F6A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="009E0BF3"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  <w:r w:rsidRPr="00950C59">
        <w:rPr>
          <w:rFonts w:ascii="Humnst777 BT" w:hAnsi="Humnst777 BT" w:cs="Arial"/>
          <w:sz w:val="22"/>
          <w:szCs w:val="22"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50C59">
        <w:rPr>
          <w:rFonts w:ascii="Humnst777 BT" w:hAnsi="Humnst777 BT" w:cs="Arial"/>
          <w:sz w:val="22"/>
          <w:szCs w:val="22"/>
          <w:lang w:val="de-DE"/>
        </w:rPr>
        <w:instrText xml:space="preserve"> FORMTEXT </w:instrText>
      </w:r>
      <w:r w:rsidRPr="00950C59">
        <w:rPr>
          <w:rFonts w:ascii="Humnst777 BT" w:hAnsi="Humnst777 BT" w:cs="Arial"/>
          <w:sz w:val="22"/>
          <w:szCs w:val="22"/>
          <w:lang w:val="de-DE"/>
        </w:rPr>
      </w:r>
      <w:r w:rsidRPr="00950C59">
        <w:rPr>
          <w:rFonts w:ascii="Humnst777 BT" w:hAnsi="Humnst777 BT" w:cs="Arial"/>
          <w:sz w:val="22"/>
          <w:szCs w:val="22"/>
          <w:lang w:val="de-DE"/>
        </w:rPr>
        <w:fldChar w:fldCharType="separate"/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t> </w:t>
      </w:r>
      <w:r w:rsidRPr="00950C59">
        <w:rPr>
          <w:rFonts w:ascii="Humnst777 BT" w:hAnsi="Humnst777 BT" w:cs="Arial"/>
          <w:sz w:val="22"/>
          <w:szCs w:val="22"/>
          <w:lang w:val="de-DE"/>
        </w:rPr>
        <w:fldChar w:fldCharType="end"/>
      </w:r>
      <w:r>
        <w:rPr>
          <w:rFonts w:ascii="Humnst777 BT" w:hAnsi="Humnst777 BT" w:cs="Arial"/>
          <w:b/>
          <w:bCs/>
          <w:sz w:val="22"/>
          <w:szCs w:val="22"/>
          <w:lang w:val="de-DE"/>
        </w:rPr>
        <w:tab/>
      </w:r>
    </w:p>
    <w:p w14:paraId="49F18723" w14:textId="77777777" w:rsidR="00950C59" w:rsidRDefault="00950C59" w:rsidP="003D61F7">
      <w:pPr>
        <w:widowControl w:val="0"/>
        <w:tabs>
          <w:tab w:val="left" w:pos="1701"/>
          <w:tab w:val="left" w:pos="6663"/>
        </w:tabs>
        <w:autoSpaceDE w:val="0"/>
        <w:autoSpaceDN w:val="0"/>
        <w:rPr>
          <w:rFonts w:ascii="Humnst777 BT" w:hAnsi="Humnst777 BT" w:cs="Arial"/>
          <w:b/>
          <w:bCs/>
          <w:lang w:val="de-DE"/>
        </w:rPr>
      </w:pPr>
    </w:p>
    <w:p w14:paraId="51DA2979" w14:textId="77777777" w:rsidR="00794FD6" w:rsidRPr="00180BA2" w:rsidRDefault="00F91F2A" w:rsidP="00F91F2A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</w:tabs>
        <w:autoSpaceDE w:val="0"/>
        <w:autoSpaceDN w:val="0"/>
        <w:jc w:val="both"/>
        <w:rPr>
          <w:rFonts w:ascii="Humnst777 BT" w:hAnsi="Humnst777 BT" w:cs="Arial"/>
          <w:i/>
          <w:iCs/>
          <w:spacing w:val="-9"/>
          <w:lang w:val="de-DE"/>
        </w:rPr>
      </w:pPr>
      <w:r w:rsidRPr="00180BA2">
        <w:rPr>
          <w:rFonts w:ascii="Humnst777 BT" w:hAnsi="Humnst777 BT" w:cs="Arial"/>
          <w:i/>
          <w:iCs/>
          <w:spacing w:val="-9"/>
          <w:lang w:val="de-DE"/>
        </w:rPr>
        <w:t xml:space="preserve">Die Bestellung ist vollständig </w:t>
      </w:r>
      <w:r w:rsidR="00A42826" w:rsidRPr="00180BA2">
        <w:rPr>
          <w:rFonts w:ascii="Humnst777 BT" w:hAnsi="Humnst777 BT" w:cs="Arial"/>
          <w:i/>
          <w:iCs/>
          <w:spacing w:val="-9"/>
          <w:lang w:val="de-DE"/>
        </w:rPr>
        <w:t xml:space="preserve">ausgefüllt </w:t>
      </w:r>
      <w:r w:rsidRPr="00180BA2">
        <w:rPr>
          <w:rFonts w:ascii="Humnst777 BT" w:hAnsi="Humnst777 BT" w:cs="Arial"/>
          <w:i/>
          <w:iCs/>
          <w:spacing w:val="-9"/>
          <w:lang w:val="de-DE"/>
        </w:rPr>
        <w:t xml:space="preserve">und </w:t>
      </w:r>
      <w:r w:rsidRPr="001C1F6A">
        <w:rPr>
          <w:rFonts w:ascii="Humnst777 BT" w:hAnsi="Humnst777 BT" w:cs="Arial"/>
          <w:i/>
          <w:iCs/>
          <w:spacing w:val="-9"/>
          <w:u w:val="single"/>
          <w:lang w:val="de-DE"/>
        </w:rPr>
        <w:t xml:space="preserve">mindestens 10 </w:t>
      </w:r>
      <w:r w:rsidR="00A42826" w:rsidRPr="001C1F6A">
        <w:rPr>
          <w:rFonts w:ascii="Humnst777 BT" w:hAnsi="Humnst777 BT" w:cs="Arial"/>
          <w:i/>
          <w:iCs/>
          <w:spacing w:val="-9"/>
          <w:u w:val="single"/>
          <w:lang w:val="de-DE"/>
        </w:rPr>
        <w:t>Arbeitst</w:t>
      </w:r>
      <w:r w:rsidRPr="001C1F6A">
        <w:rPr>
          <w:rFonts w:ascii="Humnst777 BT" w:hAnsi="Humnst777 BT" w:cs="Arial"/>
          <w:i/>
          <w:iCs/>
          <w:spacing w:val="-9"/>
          <w:u w:val="single"/>
          <w:lang w:val="de-DE"/>
        </w:rPr>
        <w:t>age</w:t>
      </w:r>
      <w:r w:rsidRPr="00180BA2">
        <w:rPr>
          <w:rFonts w:ascii="Humnst777 BT" w:hAnsi="Humnst777 BT" w:cs="Arial"/>
          <w:i/>
          <w:iCs/>
          <w:spacing w:val="-9"/>
          <w:lang w:val="de-DE"/>
        </w:rPr>
        <w:t xml:space="preserve"> vor dem gewünschten Ausführungstermin an das beauftrag</w:t>
      </w:r>
      <w:r w:rsidR="00A42826" w:rsidRPr="00180BA2">
        <w:rPr>
          <w:rFonts w:ascii="Humnst777 BT" w:hAnsi="Humnst777 BT" w:cs="Arial"/>
          <w:i/>
          <w:iCs/>
          <w:spacing w:val="-9"/>
          <w:lang w:val="de-DE"/>
        </w:rPr>
        <w:t>t</w:t>
      </w:r>
      <w:r w:rsidRPr="00180BA2">
        <w:rPr>
          <w:rFonts w:ascii="Humnst777 BT" w:hAnsi="Humnst777 BT" w:cs="Arial"/>
          <w:i/>
          <w:iCs/>
          <w:spacing w:val="-9"/>
          <w:lang w:val="de-DE"/>
        </w:rPr>
        <w:t>e Elektroplanungsbüro Gobet ETB AG, Bahnhofstrasse 9, 4553 Subingen,</w:t>
      </w:r>
      <w:r w:rsidR="0058374A" w:rsidRPr="00180BA2">
        <w:rPr>
          <w:rFonts w:ascii="Humnst777 BT" w:hAnsi="Humnst777 BT" w:cs="Arial"/>
          <w:i/>
          <w:iCs/>
          <w:spacing w:val="-9"/>
          <w:lang w:val="de-DE"/>
        </w:rPr>
        <w:t xml:space="preserve"> </w:t>
      </w:r>
      <w:hyperlink r:id="rId8" w:history="1">
        <w:r w:rsidRPr="00180BA2">
          <w:rPr>
            <w:rStyle w:val="Hyperlink"/>
            <w:rFonts w:ascii="Humnst777 BT" w:hAnsi="Humnst777 BT" w:cs="Arial"/>
            <w:i/>
            <w:iCs/>
            <w:color w:val="auto"/>
            <w:spacing w:val="-9"/>
            <w:lang w:val="de-DE"/>
          </w:rPr>
          <w:t>info@gobet-etb.ch</w:t>
        </w:r>
      </w:hyperlink>
      <w:r w:rsidRPr="00180BA2">
        <w:rPr>
          <w:rFonts w:ascii="Humnst777 BT" w:hAnsi="Humnst777 BT" w:cs="Arial"/>
          <w:i/>
          <w:iCs/>
          <w:spacing w:val="-9"/>
          <w:lang w:val="de-DE"/>
        </w:rPr>
        <w:t xml:space="preserve"> einzureichen.</w:t>
      </w:r>
    </w:p>
    <w:p w14:paraId="3975E60B" w14:textId="77777777" w:rsidR="00F91F2A" w:rsidRPr="00180BA2" w:rsidRDefault="00F91F2A" w:rsidP="00F91F2A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</w:tabs>
        <w:autoSpaceDE w:val="0"/>
        <w:autoSpaceDN w:val="0"/>
        <w:jc w:val="both"/>
        <w:rPr>
          <w:rFonts w:ascii="Humnst777 BT" w:hAnsi="Humnst777 BT" w:cs="Arial"/>
          <w:i/>
          <w:iCs/>
          <w:spacing w:val="-9"/>
          <w:lang w:val="de-DE"/>
        </w:rPr>
      </w:pPr>
    </w:p>
    <w:p w14:paraId="7B06FABA" w14:textId="77777777" w:rsidR="00F91F2A" w:rsidRPr="00180BA2" w:rsidRDefault="00F91F2A" w:rsidP="00F91F2A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</w:tabs>
        <w:autoSpaceDE w:val="0"/>
        <w:autoSpaceDN w:val="0"/>
        <w:jc w:val="both"/>
        <w:rPr>
          <w:rFonts w:ascii="Humnst777 BT" w:hAnsi="Humnst777 BT" w:cs="Arial"/>
          <w:i/>
          <w:iCs/>
          <w:spacing w:val="-9"/>
          <w:lang w:val="de-DE"/>
        </w:rPr>
      </w:pPr>
      <w:r w:rsidRPr="00180BA2">
        <w:rPr>
          <w:rFonts w:ascii="Humnst777 BT" w:hAnsi="Humnst777 BT" w:cs="Arial"/>
          <w:i/>
          <w:iCs/>
          <w:spacing w:val="-9"/>
          <w:lang w:val="de-DE"/>
        </w:rPr>
        <w:t xml:space="preserve">Zusätzlich </w:t>
      </w:r>
      <w:r w:rsidR="0058374A" w:rsidRPr="00180BA2">
        <w:rPr>
          <w:rFonts w:ascii="Humnst777 BT" w:hAnsi="Humnst777 BT" w:cs="Arial"/>
          <w:i/>
          <w:iCs/>
          <w:spacing w:val="-9"/>
          <w:lang w:val="de-DE"/>
        </w:rPr>
        <w:t xml:space="preserve">zur Bestellung ist die Installationsanzeige durch einen </w:t>
      </w:r>
      <w:r w:rsidR="00A42826" w:rsidRPr="00180BA2">
        <w:rPr>
          <w:rFonts w:ascii="Humnst777 BT" w:hAnsi="Humnst777 BT" w:cs="Arial"/>
          <w:i/>
          <w:iCs/>
          <w:spacing w:val="-9"/>
          <w:lang w:val="de-DE"/>
        </w:rPr>
        <w:t>Elektroinstallateur</w:t>
      </w:r>
      <w:r w:rsidR="0058374A" w:rsidRPr="00180BA2">
        <w:rPr>
          <w:rFonts w:ascii="Humnst777 BT" w:hAnsi="Humnst777 BT" w:cs="Arial"/>
          <w:i/>
          <w:iCs/>
          <w:spacing w:val="-9"/>
          <w:lang w:val="de-DE"/>
        </w:rPr>
        <w:t xml:space="preserve"> </w:t>
      </w:r>
      <w:r w:rsidR="0058374A" w:rsidRPr="00FF47ED">
        <w:rPr>
          <w:rFonts w:ascii="Humnst777 BT" w:hAnsi="Humnst777 BT" w:cs="Arial"/>
          <w:i/>
          <w:iCs/>
          <w:spacing w:val="-9"/>
          <w:lang w:val="de-DE"/>
        </w:rPr>
        <w:t xml:space="preserve">an die </w:t>
      </w:r>
      <w:hyperlink r:id="rId9" w:history="1">
        <w:r w:rsidR="00FF47ED" w:rsidRPr="00FF47ED">
          <w:rPr>
            <w:rStyle w:val="Hyperlink"/>
            <w:rFonts w:ascii="Humnst777 BT" w:hAnsi="Humnst777 BT" w:cs="Arial"/>
            <w:i/>
            <w:iCs/>
            <w:color w:val="auto"/>
            <w:spacing w:val="-9"/>
            <w:lang w:val="de-DE"/>
          </w:rPr>
          <w:t>ik@regioenergie.ch</w:t>
        </w:r>
      </w:hyperlink>
      <w:r w:rsidR="0058374A" w:rsidRPr="00FF47ED">
        <w:rPr>
          <w:rFonts w:ascii="Humnst777 BT" w:hAnsi="Humnst777 BT" w:cs="Arial"/>
          <w:i/>
          <w:iCs/>
          <w:spacing w:val="-9"/>
          <w:lang w:val="de-DE"/>
        </w:rPr>
        <w:t xml:space="preserve"> einzureichen</w:t>
      </w:r>
      <w:r w:rsidR="0058374A" w:rsidRPr="00180BA2">
        <w:rPr>
          <w:rFonts w:ascii="Humnst777 BT" w:hAnsi="Humnst777 BT" w:cs="Arial"/>
          <w:i/>
          <w:iCs/>
          <w:spacing w:val="-9"/>
          <w:lang w:val="de-DE"/>
        </w:rPr>
        <w:t>.</w:t>
      </w:r>
    </w:p>
    <w:p w14:paraId="55CD9D64" w14:textId="77777777" w:rsidR="0058374A" w:rsidRPr="00180BA2" w:rsidRDefault="0058374A" w:rsidP="00F91F2A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</w:tabs>
        <w:autoSpaceDE w:val="0"/>
        <w:autoSpaceDN w:val="0"/>
        <w:jc w:val="both"/>
        <w:rPr>
          <w:rFonts w:ascii="Humnst777 BT" w:hAnsi="Humnst777 BT" w:cs="Arial"/>
          <w:i/>
          <w:iCs/>
          <w:spacing w:val="-9"/>
          <w:lang w:val="de-DE"/>
        </w:rPr>
      </w:pPr>
    </w:p>
    <w:p w14:paraId="4C1BEDDA" w14:textId="77777777" w:rsidR="0058374A" w:rsidRPr="00180BA2" w:rsidRDefault="0058374A" w:rsidP="00F91F2A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</w:tabs>
        <w:autoSpaceDE w:val="0"/>
        <w:autoSpaceDN w:val="0"/>
        <w:jc w:val="both"/>
        <w:rPr>
          <w:rFonts w:ascii="Humnst777 BT" w:hAnsi="Humnst777 BT" w:cs="Arial"/>
          <w:bCs/>
          <w:i/>
          <w:iCs/>
          <w:lang w:val="de-DE"/>
        </w:rPr>
      </w:pPr>
      <w:r w:rsidRPr="00180BA2">
        <w:rPr>
          <w:rFonts w:ascii="Humnst777 BT" w:hAnsi="Humnst777 BT" w:cs="Arial"/>
          <w:i/>
          <w:iCs/>
          <w:spacing w:val="-9"/>
          <w:lang w:val="de-DE"/>
        </w:rPr>
        <w:t>Die Auftragserteilung für die Bereitstellung des Bauanschlusses erfolgt erst, wenn die Bestellung und die Installationsanzeige vorliegen.</w:t>
      </w:r>
    </w:p>
    <w:p w14:paraId="6680ACF1" w14:textId="77777777" w:rsidR="00A42826" w:rsidRDefault="00A42826" w:rsidP="00496525">
      <w:pPr>
        <w:widowControl w:val="0"/>
        <w:autoSpaceDE w:val="0"/>
        <w:autoSpaceDN w:val="0"/>
        <w:rPr>
          <w:rFonts w:ascii="Humnst777 BT" w:hAnsi="Humnst777 BT" w:cs="Arial"/>
          <w:b/>
          <w:bCs/>
          <w:u w:val="single"/>
          <w:lang w:val="de-DE"/>
        </w:rPr>
      </w:pPr>
    </w:p>
    <w:p w14:paraId="71779734" w14:textId="77777777" w:rsidR="00950C59" w:rsidRDefault="00950C59" w:rsidP="00950C59">
      <w:pPr>
        <w:widowControl w:val="0"/>
        <w:pBdr>
          <w:bottom w:val="single" w:sz="4" w:space="1" w:color="auto"/>
        </w:pBdr>
        <w:autoSpaceDE w:val="0"/>
        <w:autoSpaceDN w:val="0"/>
        <w:rPr>
          <w:rFonts w:ascii="Humnst777 BT" w:hAnsi="Humnst777 BT" w:cs="Arial"/>
          <w:b/>
          <w:bCs/>
          <w:u w:val="single"/>
          <w:lang w:val="de-DE"/>
        </w:rPr>
      </w:pPr>
    </w:p>
    <w:p w14:paraId="13F0972F" w14:textId="77777777" w:rsidR="00950C59" w:rsidRDefault="00950C59" w:rsidP="00496525">
      <w:pPr>
        <w:widowControl w:val="0"/>
        <w:autoSpaceDE w:val="0"/>
        <w:autoSpaceDN w:val="0"/>
        <w:rPr>
          <w:rFonts w:ascii="Humnst777 BT" w:hAnsi="Humnst777 BT" w:cs="Arial"/>
          <w:b/>
          <w:bCs/>
          <w:u w:val="single"/>
          <w:lang w:val="de-DE"/>
        </w:rPr>
      </w:pPr>
    </w:p>
    <w:p w14:paraId="0FE4B221" w14:textId="77777777" w:rsidR="00A42826" w:rsidRPr="00A42826" w:rsidRDefault="00A42826" w:rsidP="00496525">
      <w:pPr>
        <w:widowControl w:val="0"/>
        <w:autoSpaceDE w:val="0"/>
        <w:autoSpaceDN w:val="0"/>
        <w:rPr>
          <w:rFonts w:ascii="Humnst777 BT" w:hAnsi="Humnst777 BT" w:cs="Arial"/>
          <w:i/>
          <w:iCs/>
          <w:sz w:val="16"/>
          <w:szCs w:val="16"/>
          <w:lang w:val="de-DE"/>
        </w:rPr>
      </w:pPr>
      <w:r w:rsidRPr="00A42826">
        <w:rPr>
          <w:rFonts w:ascii="Humnst777 BT" w:hAnsi="Humnst777 BT" w:cs="Arial"/>
          <w:i/>
          <w:iCs/>
          <w:sz w:val="16"/>
          <w:szCs w:val="16"/>
          <w:lang w:val="de-DE"/>
        </w:rPr>
        <w:t>Auszufüllen durch Netzbaufirma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42826" w14:paraId="629D61DA" w14:textId="77777777" w:rsidTr="00A42826">
        <w:tc>
          <w:tcPr>
            <w:tcW w:w="2265" w:type="dxa"/>
          </w:tcPr>
          <w:p w14:paraId="53925D7A" w14:textId="77777777" w:rsidR="00A42826" w:rsidRDefault="00A42826" w:rsidP="00496525">
            <w:pPr>
              <w:widowControl w:val="0"/>
              <w:autoSpaceDE w:val="0"/>
              <w:autoSpaceDN w:val="0"/>
              <w:rPr>
                <w:rFonts w:ascii="Humnst777 BT" w:hAnsi="Humnst777 BT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3118E1B8" w14:textId="77777777" w:rsid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Humnst777 BT" w:hAnsi="Humnst777 BT" w:cs="Arial"/>
                <w:b/>
                <w:bCs/>
                <w:sz w:val="22"/>
                <w:szCs w:val="22"/>
                <w:lang w:val="de-DE"/>
              </w:rPr>
              <w:t>Einbau</w:t>
            </w:r>
          </w:p>
        </w:tc>
        <w:tc>
          <w:tcPr>
            <w:tcW w:w="2265" w:type="dxa"/>
          </w:tcPr>
          <w:p w14:paraId="229825DD" w14:textId="77777777" w:rsid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Humnst777 BT" w:hAnsi="Humnst777 BT" w:cs="Arial"/>
                <w:b/>
                <w:bCs/>
                <w:sz w:val="22"/>
                <w:szCs w:val="22"/>
                <w:lang w:val="de-DE"/>
              </w:rPr>
              <w:t>Zwischenablesung</w:t>
            </w:r>
          </w:p>
        </w:tc>
        <w:tc>
          <w:tcPr>
            <w:tcW w:w="2265" w:type="dxa"/>
          </w:tcPr>
          <w:p w14:paraId="41F156D8" w14:textId="77777777" w:rsid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Humnst777 BT" w:hAnsi="Humnst777 BT" w:cs="Arial"/>
                <w:b/>
                <w:bCs/>
                <w:sz w:val="22"/>
                <w:szCs w:val="22"/>
                <w:lang w:val="de-DE"/>
              </w:rPr>
              <w:t>Ausbau</w:t>
            </w:r>
          </w:p>
        </w:tc>
      </w:tr>
      <w:tr w:rsidR="00A42826" w:rsidRPr="00A42826" w14:paraId="0FA926D6" w14:textId="77777777" w:rsidTr="00A42826">
        <w:tc>
          <w:tcPr>
            <w:tcW w:w="2265" w:type="dxa"/>
          </w:tcPr>
          <w:p w14:paraId="4ABFC9AD" w14:textId="77777777" w:rsidR="00A42826" w:rsidRPr="00A42826" w:rsidRDefault="00A42826" w:rsidP="00496525">
            <w:pPr>
              <w:widowControl w:val="0"/>
              <w:autoSpaceDE w:val="0"/>
              <w:autoSpaceDN w:val="0"/>
              <w:rPr>
                <w:rFonts w:ascii="Humnst777 BT" w:hAnsi="Humnst777 BT" w:cs="Arial"/>
                <w:sz w:val="22"/>
                <w:szCs w:val="22"/>
                <w:lang w:val="de-DE"/>
              </w:rPr>
            </w:pPr>
            <w:r w:rsidRPr="00A42826">
              <w:rPr>
                <w:rFonts w:ascii="Humnst777 BT" w:hAnsi="Humnst777 BT" w:cs="Arial"/>
                <w:sz w:val="22"/>
                <w:szCs w:val="22"/>
                <w:lang w:val="de-DE"/>
              </w:rPr>
              <w:t>Datum</w:t>
            </w:r>
            <w:r w:rsidR="00180BA2">
              <w:rPr>
                <w:rFonts w:ascii="Humnst777 BT" w:hAnsi="Humnst777 B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265" w:type="dxa"/>
          </w:tcPr>
          <w:p w14:paraId="3AA8D7C0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7A69BBC9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45560275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</w:tr>
      <w:tr w:rsidR="00092FA9" w:rsidRPr="00A42826" w14:paraId="41786960" w14:textId="77777777" w:rsidTr="00B7605F">
        <w:tc>
          <w:tcPr>
            <w:tcW w:w="2265" w:type="dxa"/>
          </w:tcPr>
          <w:p w14:paraId="67439B88" w14:textId="77777777" w:rsidR="00092FA9" w:rsidRPr="00A42826" w:rsidRDefault="00092FA9" w:rsidP="00B7605F">
            <w:pPr>
              <w:widowControl w:val="0"/>
              <w:autoSpaceDE w:val="0"/>
              <w:autoSpaceDN w:val="0"/>
              <w:rPr>
                <w:rFonts w:ascii="Humnst777 BT" w:hAnsi="Humnst777 BT" w:cs="Arial"/>
                <w:sz w:val="22"/>
                <w:szCs w:val="22"/>
                <w:lang w:val="de-DE"/>
              </w:rPr>
            </w:pPr>
            <w:r w:rsidRPr="00A42826">
              <w:rPr>
                <w:rFonts w:ascii="Humnst777 BT" w:hAnsi="Humnst777 BT" w:cs="Arial"/>
                <w:sz w:val="22"/>
                <w:szCs w:val="22"/>
                <w:lang w:val="de-DE"/>
              </w:rPr>
              <w:t>Zähler</w:t>
            </w:r>
            <w:r>
              <w:rPr>
                <w:rFonts w:ascii="Humnst777 BT" w:hAnsi="Humnst777 BT" w:cs="Arial"/>
                <w:sz w:val="22"/>
                <w:szCs w:val="22"/>
                <w:lang w:val="de-DE"/>
              </w:rPr>
              <w:t xml:space="preserve"> / Werk Nr.:</w:t>
            </w:r>
          </w:p>
        </w:tc>
        <w:tc>
          <w:tcPr>
            <w:tcW w:w="2265" w:type="dxa"/>
          </w:tcPr>
          <w:p w14:paraId="27B2AEAA" w14:textId="77777777" w:rsidR="00092FA9" w:rsidRPr="00A42826" w:rsidRDefault="00092FA9" w:rsidP="00B7605F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0CE365B6" w14:textId="77777777" w:rsidR="00092FA9" w:rsidRPr="00A42826" w:rsidRDefault="00092FA9" w:rsidP="00B7605F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0AC1A234" w14:textId="77777777" w:rsidR="00092FA9" w:rsidRPr="00A42826" w:rsidRDefault="00092FA9" w:rsidP="00B7605F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</w:tr>
      <w:tr w:rsidR="00A42826" w:rsidRPr="00A42826" w14:paraId="7B3C1FC9" w14:textId="77777777" w:rsidTr="00A42826">
        <w:tc>
          <w:tcPr>
            <w:tcW w:w="2265" w:type="dxa"/>
          </w:tcPr>
          <w:p w14:paraId="436F6277" w14:textId="77777777" w:rsidR="00A42826" w:rsidRPr="00A42826" w:rsidRDefault="00A42826" w:rsidP="00496525">
            <w:pPr>
              <w:widowControl w:val="0"/>
              <w:autoSpaceDE w:val="0"/>
              <w:autoSpaceDN w:val="0"/>
              <w:rPr>
                <w:rFonts w:ascii="Humnst777 BT" w:hAnsi="Humnst777 BT" w:cs="Arial"/>
                <w:sz w:val="22"/>
                <w:szCs w:val="22"/>
                <w:lang w:val="de-DE"/>
              </w:rPr>
            </w:pPr>
            <w:r w:rsidRPr="00A42826">
              <w:rPr>
                <w:rFonts w:ascii="Humnst777 BT" w:hAnsi="Humnst777 BT" w:cs="Arial"/>
                <w:sz w:val="22"/>
                <w:szCs w:val="22"/>
                <w:lang w:val="de-DE"/>
              </w:rPr>
              <w:t>Zählerstand T1</w:t>
            </w:r>
            <w:r w:rsidR="00180BA2">
              <w:rPr>
                <w:rFonts w:ascii="Humnst777 BT" w:hAnsi="Humnst777 B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265" w:type="dxa"/>
          </w:tcPr>
          <w:p w14:paraId="232139DC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4CB58377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6A813E33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</w:tr>
      <w:tr w:rsidR="00A42826" w:rsidRPr="00A42826" w14:paraId="5F38AFC9" w14:textId="77777777" w:rsidTr="00B7605F">
        <w:tc>
          <w:tcPr>
            <w:tcW w:w="2265" w:type="dxa"/>
          </w:tcPr>
          <w:p w14:paraId="4C9C6C7D" w14:textId="77777777" w:rsidR="00A42826" w:rsidRPr="00A42826" w:rsidRDefault="00A42826" w:rsidP="00B7605F">
            <w:pPr>
              <w:widowControl w:val="0"/>
              <w:autoSpaceDE w:val="0"/>
              <w:autoSpaceDN w:val="0"/>
              <w:rPr>
                <w:rFonts w:ascii="Humnst777 BT" w:hAnsi="Humnst777 BT" w:cs="Arial"/>
                <w:sz w:val="22"/>
                <w:szCs w:val="22"/>
                <w:lang w:val="de-DE"/>
              </w:rPr>
            </w:pPr>
            <w:r w:rsidRPr="00A42826">
              <w:rPr>
                <w:rFonts w:ascii="Humnst777 BT" w:hAnsi="Humnst777 BT" w:cs="Arial"/>
                <w:sz w:val="22"/>
                <w:szCs w:val="22"/>
                <w:lang w:val="de-DE"/>
              </w:rPr>
              <w:t>Zählerstand T2</w:t>
            </w:r>
            <w:r w:rsidR="00180BA2">
              <w:rPr>
                <w:rFonts w:ascii="Humnst777 BT" w:hAnsi="Humnst777 B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265" w:type="dxa"/>
          </w:tcPr>
          <w:p w14:paraId="27FAC4AA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5A576BA6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66C99A7E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</w:tr>
      <w:tr w:rsidR="00A42826" w:rsidRPr="00A42826" w14:paraId="359F8FA4" w14:textId="77777777" w:rsidTr="00A42826">
        <w:tc>
          <w:tcPr>
            <w:tcW w:w="2265" w:type="dxa"/>
          </w:tcPr>
          <w:p w14:paraId="1CBC8DF6" w14:textId="77777777" w:rsidR="00A42826" w:rsidRPr="00A42826" w:rsidRDefault="00A42826" w:rsidP="00496525">
            <w:pPr>
              <w:widowControl w:val="0"/>
              <w:autoSpaceDE w:val="0"/>
              <w:autoSpaceDN w:val="0"/>
              <w:rPr>
                <w:rFonts w:ascii="Humnst777 BT" w:hAnsi="Humnst777 BT" w:cs="Arial"/>
                <w:sz w:val="22"/>
                <w:szCs w:val="22"/>
                <w:lang w:val="de-DE"/>
              </w:rPr>
            </w:pPr>
            <w:r w:rsidRPr="00A42826">
              <w:rPr>
                <w:rFonts w:ascii="Humnst777 BT" w:hAnsi="Humnst777 BT" w:cs="Arial"/>
                <w:sz w:val="22"/>
                <w:szCs w:val="22"/>
                <w:lang w:val="de-DE"/>
              </w:rPr>
              <w:t>Bemerkung</w:t>
            </w:r>
            <w:r w:rsidR="00180BA2">
              <w:rPr>
                <w:rFonts w:ascii="Humnst777 BT" w:hAnsi="Humnst777 B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265" w:type="dxa"/>
          </w:tcPr>
          <w:p w14:paraId="089EC4FA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4DF75D8C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</w:tcPr>
          <w:p w14:paraId="25CC9C94" w14:textId="77777777" w:rsidR="00A42826" w:rsidRPr="00A42826" w:rsidRDefault="00A42826" w:rsidP="00A42826">
            <w:pPr>
              <w:widowControl w:val="0"/>
              <w:autoSpaceDE w:val="0"/>
              <w:autoSpaceDN w:val="0"/>
              <w:jc w:val="center"/>
              <w:rPr>
                <w:rFonts w:ascii="Humnst777 BT" w:hAnsi="Humnst777 BT" w:cs="Arial"/>
                <w:sz w:val="22"/>
                <w:szCs w:val="22"/>
                <w:lang w:val="de-DE"/>
              </w:rPr>
            </w:pPr>
          </w:p>
        </w:tc>
      </w:tr>
    </w:tbl>
    <w:p w14:paraId="4556510F" w14:textId="77777777" w:rsidR="00A42826" w:rsidRDefault="00A42826" w:rsidP="00180BA2">
      <w:pPr>
        <w:widowControl w:val="0"/>
        <w:autoSpaceDE w:val="0"/>
        <w:autoSpaceDN w:val="0"/>
        <w:rPr>
          <w:rFonts w:ascii="Humnst777 BT" w:hAnsi="Humnst777 BT" w:cs="Arial"/>
          <w:b/>
          <w:bCs/>
          <w:sz w:val="22"/>
          <w:szCs w:val="22"/>
          <w:lang w:val="de-DE"/>
        </w:rPr>
      </w:pPr>
    </w:p>
    <w:sectPr w:rsidR="00A42826" w:rsidSect="0080171A">
      <w:headerReference w:type="first" r:id="rId10"/>
      <w:footerReference w:type="first" r:id="rId11"/>
      <w:pgSz w:w="11906" w:h="16838" w:code="9"/>
      <w:pgMar w:top="851" w:right="1418" w:bottom="663" w:left="1418" w:header="1219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D81E" w14:textId="77777777" w:rsidR="00572DFF" w:rsidRDefault="00572DFF">
      <w:r>
        <w:separator/>
      </w:r>
    </w:p>
  </w:endnote>
  <w:endnote w:type="continuationSeparator" w:id="0">
    <w:p w14:paraId="6F3281A2" w14:textId="77777777" w:rsidR="00572DFF" w:rsidRDefault="0057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5293" w14:textId="77777777" w:rsidR="00646CF4" w:rsidRDefault="001738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98B74" wp14:editId="0807E026">
              <wp:simplePos x="0" y="0"/>
              <wp:positionH relativeFrom="column">
                <wp:posOffset>-48895</wp:posOffset>
              </wp:positionH>
              <wp:positionV relativeFrom="paragraph">
                <wp:posOffset>343535</wp:posOffset>
              </wp:positionV>
              <wp:extent cx="5829300" cy="4565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CB126" w14:textId="77777777" w:rsidR="00646CF4" w:rsidRDefault="00646CF4" w:rsidP="0070352D">
                          <w:pPr>
                            <w:pBdr>
                              <w:top w:val="single" w:sz="2" w:space="1" w:color="auto"/>
                            </w:pBd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Bauverwaltung                               Direktwahl: 032 613 20 26                         E-Mail: bau@subingen.ch</w:t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98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3.85pt;margin-top:27.05pt;width:459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" filled="f" stroked="f">
              <v:textbox inset="1mm,0,0,0">
                <w:txbxContent>
                  <w:p w14:paraId="58CCB126" w14:textId="77777777" w:rsidR="00646CF4" w:rsidRDefault="00646CF4" w:rsidP="0070352D">
                    <w:pPr>
                      <w:pBdr>
                        <w:top w:val="single" w:sz="2" w:space="1" w:color="auto"/>
                      </w:pBd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Bauverwaltung                               Direktwahl: 032 613 20 26                         E-Mail: bau@subingen.ch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E3D2" w14:textId="77777777" w:rsidR="00572DFF" w:rsidRDefault="00572DFF">
      <w:r>
        <w:separator/>
      </w:r>
    </w:p>
  </w:footnote>
  <w:footnote w:type="continuationSeparator" w:id="0">
    <w:p w14:paraId="78D06E7A" w14:textId="77777777" w:rsidR="00572DFF" w:rsidRDefault="0057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83BD" w14:textId="77777777" w:rsidR="00646CF4" w:rsidRDefault="0017386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7D7FA1" wp14:editId="1795E908">
              <wp:simplePos x="0" y="0"/>
              <wp:positionH relativeFrom="column">
                <wp:posOffset>-48895</wp:posOffset>
              </wp:positionH>
              <wp:positionV relativeFrom="paragraph">
                <wp:posOffset>-774065</wp:posOffset>
              </wp:positionV>
              <wp:extent cx="6705600" cy="448564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4485640"/>
                        <a:chOff x="1341" y="0"/>
                        <a:chExt cx="10560" cy="7064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341" y="1063"/>
                          <a:ext cx="576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EC0C9" w14:textId="77777777" w:rsidR="00646CF4" w:rsidRPr="0024684F" w:rsidRDefault="00646CF4" w:rsidP="00153EC5">
                            <w:pPr>
                              <w:pStyle w:val="berschrift1"/>
                              <w:tabs>
                                <w:tab w:val="left" w:pos="2127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 w:rsidRPr="0024684F">
                              <w:rPr>
                                <w:sz w:val="23"/>
                                <w:szCs w:val="23"/>
                              </w:rPr>
                              <w:t>bauverwaltung</w:t>
                            </w:r>
                          </w:p>
                          <w:p w14:paraId="69A6B496" w14:textId="77777777" w:rsidR="00646CF4" w:rsidRPr="00153EC5" w:rsidRDefault="00646CF4" w:rsidP="00153EC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985"/>
                                <w:tab w:val="left" w:pos="2436"/>
                              </w:tabs>
                              <w:rPr>
                                <w:rFonts w:ascii="Humnst777 Lt BT" w:hAnsi="Humnst777 Lt BT"/>
                              </w:rPr>
                            </w:pPr>
                            <w:r w:rsidRPr="00153EC5">
                              <w:rPr>
                                <w:rFonts w:ascii="Humnst777 Lt BT" w:hAnsi="Humnst777 Lt BT"/>
                              </w:rPr>
                              <w:t>Bahnhofstrasse 9</w:t>
                            </w:r>
                            <w:r w:rsidRPr="00153EC5">
                              <w:rPr>
                                <w:rFonts w:ascii="Humnst777 Lt BT" w:hAnsi="Humnst777 Lt BT"/>
                              </w:rPr>
                              <w:tab/>
                              <w:t>Fon</w:t>
                            </w:r>
                            <w:r w:rsidRPr="00153EC5">
                              <w:rPr>
                                <w:rFonts w:ascii="Humnst777 Lt BT" w:hAnsi="Humnst777 Lt BT"/>
                              </w:rPr>
                              <w:tab/>
                              <w:t>032 613 20 26</w:t>
                            </w:r>
                          </w:p>
                          <w:p w14:paraId="3B6AC8F7" w14:textId="77777777" w:rsidR="00646CF4" w:rsidRPr="00153EC5" w:rsidRDefault="00646CF4" w:rsidP="00153EC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985"/>
                                <w:tab w:val="left" w:pos="2436"/>
                              </w:tabs>
                              <w:rPr>
                                <w:rFonts w:ascii="Humnst777 Lt BT" w:hAnsi="Humnst777 Lt BT"/>
                              </w:rPr>
                            </w:pPr>
                            <w:r w:rsidRPr="00153EC5">
                              <w:rPr>
                                <w:rFonts w:ascii="Humnst777 Lt BT" w:hAnsi="Humnst777 Lt BT"/>
                              </w:rPr>
                              <w:t>4553 Subingen</w:t>
                            </w:r>
                            <w:r w:rsidRPr="00153EC5">
                              <w:rPr>
                                <w:rFonts w:ascii="Humnst777 Lt BT" w:hAnsi="Humnst777 Lt BT"/>
                              </w:rPr>
                              <w:tab/>
                              <w:t>Fax</w:t>
                            </w:r>
                            <w:r w:rsidRPr="00153EC5">
                              <w:rPr>
                                <w:rFonts w:ascii="Humnst777 Lt BT" w:hAnsi="Humnst777 Lt BT"/>
                              </w:rPr>
                              <w:tab/>
                              <w:t>032 614 34 69</w:t>
                            </w:r>
                          </w:p>
                          <w:p w14:paraId="0AAC89D8" w14:textId="77777777" w:rsidR="00646CF4" w:rsidRDefault="00646CF4" w:rsidP="00153EC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928" y="1050"/>
                          <a:ext cx="4373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1CA47" w14:textId="77777777" w:rsidR="00646CF4" w:rsidRPr="004B43AD" w:rsidRDefault="00646CF4" w:rsidP="00153EC5">
                            <w:pPr>
                              <w:pStyle w:val="berschrift1"/>
                              <w:tabs>
                                <w:tab w:val="left" w:pos="2127"/>
                              </w:tabs>
                              <w:spacing w:line="240" w:lineRule="auto"/>
                              <w:rPr>
                                <w:b w:val="0"/>
                                <w:color w:val="5A80D6"/>
                                <w:sz w:val="23"/>
                                <w:szCs w:val="23"/>
                              </w:rPr>
                            </w:pPr>
                            <w:r w:rsidRPr="004B43AD">
                              <w:rPr>
                                <w:b w:val="0"/>
                                <w:color w:val="5A80D6"/>
                                <w:szCs w:val="22"/>
                              </w:rPr>
                              <w:tab/>
                            </w:r>
                            <w:r w:rsidRPr="004B43AD">
                              <w:rPr>
                                <w:color w:val="5A80D6"/>
                                <w:sz w:val="23"/>
                                <w:szCs w:val="23"/>
                              </w:rPr>
                              <w:t>SUBINGEN</w:t>
                            </w:r>
                          </w:p>
                          <w:p w14:paraId="7F39C301" w14:textId="77777777" w:rsidR="00646CF4" w:rsidRDefault="00646CF4" w:rsidP="00153EC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747" y="1204"/>
                          <a:ext cx="2404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BBAD5" w14:textId="77777777" w:rsidR="00646CF4" w:rsidRPr="00153EC5" w:rsidRDefault="00646CF4" w:rsidP="00153EC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985"/>
                                <w:tab w:val="left" w:pos="2436"/>
                              </w:tabs>
                              <w:rPr>
                                <w:rFonts w:ascii="Humnst777 Lt BT" w:hAnsi="Humnst777 Lt BT"/>
                                <w:w w:val="105"/>
                              </w:rPr>
                            </w:pPr>
                            <w:r w:rsidRPr="00153EC5">
                              <w:rPr>
                                <w:rFonts w:ascii="Humnst777 Lt BT" w:hAnsi="Humnst777 Lt BT"/>
                                <w:w w:val="105"/>
                                <w:sz w:val="24"/>
                              </w:rPr>
                              <w:t>Einwohnergemeinde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5" y="0"/>
                          <a:ext cx="856" cy="7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D7FA1" id="Group 3" o:spid="_x0000_s1026" style="position:absolute;margin-left:-3.85pt;margin-top:-60.95pt;width:528pt;height:353.2pt;z-index:251658240" coordorigin="1341" coordsize="10560,7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341;top:1063;width:57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" filled="f" stroked="f">
                <v:textbox inset="1mm,0,0,0">
                  <w:txbxContent>
                    <w:p w14:paraId="312EC0C9" w14:textId="77777777" w:rsidR="00646CF4" w:rsidRPr="0024684F" w:rsidRDefault="00646CF4" w:rsidP="00153EC5">
                      <w:pPr>
                        <w:pStyle w:val="berschrift1"/>
                        <w:tabs>
                          <w:tab w:val="left" w:pos="2127"/>
                        </w:tabs>
                        <w:rPr>
                          <w:sz w:val="23"/>
                          <w:szCs w:val="23"/>
                        </w:rPr>
                      </w:pPr>
                      <w:r w:rsidRPr="0024684F">
                        <w:rPr>
                          <w:sz w:val="23"/>
                          <w:szCs w:val="23"/>
                        </w:rPr>
                        <w:t>bauverwaltung</w:t>
                      </w:r>
                    </w:p>
                    <w:p w14:paraId="69A6B496" w14:textId="77777777" w:rsidR="00646CF4" w:rsidRPr="00153EC5" w:rsidRDefault="00646CF4" w:rsidP="00153EC5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985"/>
                          <w:tab w:val="left" w:pos="2436"/>
                        </w:tabs>
                        <w:rPr>
                          <w:rFonts w:ascii="Humnst777 Lt BT" w:hAnsi="Humnst777 Lt BT"/>
                        </w:rPr>
                      </w:pPr>
                      <w:r w:rsidRPr="00153EC5">
                        <w:rPr>
                          <w:rFonts w:ascii="Humnst777 Lt BT" w:hAnsi="Humnst777 Lt BT"/>
                        </w:rPr>
                        <w:t>Bahnhofstrasse 9</w:t>
                      </w:r>
                      <w:r w:rsidRPr="00153EC5">
                        <w:rPr>
                          <w:rFonts w:ascii="Humnst777 Lt BT" w:hAnsi="Humnst777 Lt BT"/>
                        </w:rPr>
                        <w:tab/>
                        <w:t>Fon</w:t>
                      </w:r>
                      <w:r w:rsidRPr="00153EC5">
                        <w:rPr>
                          <w:rFonts w:ascii="Humnst777 Lt BT" w:hAnsi="Humnst777 Lt BT"/>
                        </w:rPr>
                        <w:tab/>
                        <w:t>032 613 20 26</w:t>
                      </w:r>
                    </w:p>
                    <w:p w14:paraId="3B6AC8F7" w14:textId="77777777" w:rsidR="00646CF4" w:rsidRPr="00153EC5" w:rsidRDefault="00646CF4" w:rsidP="00153EC5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985"/>
                          <w:tab w:val="left" w:pos="2436"/>
                        </w:tabs>
                        <w:rPr>
                          <w:rFonts w:ascii="Humnst777 Lt BT" w:hAnsi="Humnst777 Lt BT"/>
                        </w:rPr>
                      </w:pPr>
                      <w:r w:rsidRPr="00153EC5">
                        <w:rPr>
                          <w:rFonts w:ascii="Humnst777 Lt BT" w:hAnsi="Humnst777 Lt BT"/>
                        </w:rPr>
                        <w:t>4553 Subingen</w:t>
                      </w:r>
                      <w:r w:rsidRPr="00153EC5">
                        <w:rPr>
                          <w:rFonts w:ascii="Humnst777 Lt BT" w:hAnsi="Humnst777 Lt BT"/>
                        </w:rPr>
                        <w:tab/>
                        <w:t>Fax</w:t>
                      </w:r>
                      <w:r w:rsidRPr="00153EC5">
                        <w:rPr>
                          <w:rFonts w:ascii="Humnst777 Lt BT" w:hAnsi="Humnst777 Lt BT"/>
                        </w:rPr>
                        <w:tab/>
                        <w:t>032 614 34 69</w:t>
                      </w:r>
                    </w:p>
                    <w:p w14:paraId="0AAC89D8" w14:textId="77777777" w:rsidR="00646CF4" w:rsidRDefault="00646CF4" w:rsidP="00153EC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928;top:1050;width:437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" filled="f" stroked="f">
                <v:textbox inset="1mm,0,0,0">
                  <w:txbxContent>
                    <w:p w14:paraId="2581CA47" w14:textId="77777777" w:rsidR="00646CF4" w:rsidRPr="004B43AD" w:rsidRDefault="00646CF4" w:rsidP="00153EC5">
                      <w:pPr>
                        <w:pStyle w:val="berschrift1"/>
                        <w:tabs>
                          <w:tab w:val="left" w:pos="2127"/>
                        </w:tabs>
                        <w:spacing w:line="240" w:lineRule="auto"/>
                        <w:rPr>
                          <w:b w:val="0"/>
                          <w:color w:val="5A80D6"/>
                          <w:sz w:val="23"/>
                          <w:szCs w:val="23"/>
                        </w:rPr>
                      </w:pPr>
                      <w:r w:rsidRPr="004B43AD">
                        <w:rPr>
                          <w:b w:val="0"/>
                          <w:color w:val="5A80D6"/>
                          <w:szCs w:val="22"/>
                        </w:rPr>
                        <w:tab/>
                      </w:r>
                      <w:r w:rsidRPr="004B43AD">
                        <w:rPr>
                          <w:color w:val="5A80D6"/>
                          <w:sz w:val="23"/>
                          <w:szCs w:val="23"/>
                        </w:rPr>
                        <w:t>SUBINGEN</w:t>
                      </w:r>
                    </w:p>
                    <w:p w14:paraId="7F39C301" w14:textId="77777777" w:rsidR="00646CF4" w:rsidRDefault="00646CF4" w:rsidP="00153EC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6" o:spid="_x0000_s1029" type="#_x0000_t202" style="position:absolute;left:6747;top:1204;width:240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" filled="f" stroked="f">
                <v:textbox inset="1mm,0,0,0">
                  <w:txbxContent>
                    <w:p w14:paraId="6B2BBAD5" w14:textId="77777777" w:rsidR="00646CF4" w:rsidRPr="00153EC5" w:rsidRDefault="00646CF4" w:rsidP="00153EC5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985"/>
                          <w:tab w:val="left" w:pos="2436"/>
                        </w:tabs>
                        <w:rPr>
                          <w:rFonts w:ascii="Humnst777 Lt BT" w:hAnsi="Humnst777 Lt BT"/>
                          <w:w w:val="105"/>
                        </w:rPr>
                      </w:pPr>
                      <w:r w:rsidRPr="00153EC5">
                        <w:rPr>
                          <w:rFonts w:ascii="Humnst777 Lt BT" w:hAnsi="Humnst777 Lt BT"/>
                          <w:w w:val="105"/>
                          <w:sz w:val="24"/>
                        </w:rPr>
                        <w:t>Einwohnergemeinde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11045;width:856;height:7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7C2"/>
    <w:multiLevelType w:val="multilevel"/>
    <w:tmpl w:val="3DD45BB0"/>
    <w:lvl w:ilvl="0">
      <w:numFmt w:val="bullet"/>
      <w:lvlText w:val="·"/>
      <w:lvlJc w:val="left"/>
      <w:pPr>
        <w:tabs>
          <w:tab w:val="num" w:pos="399"/>
        </w:tabs>
        <w:ind w:left="360" w:firstLine="0"/>
      </w:pPr>
      <w:rPr>
        <w:rFonts w:ascii="Symbol" w:hAnsi="Symbol" w:cs="Symbol" w:hint="default"/>
        <w:b w:val="0"/>
        <w:i w:val="0"/>
        <w:snapToGrid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F0D45"/>
    <w:multiLevelType w:val="singleLevel"/>
    <w:tmpl w:val="471A0AFF"/>
    <w:lvl w:ilvl="0">
      <w:numFmt w:val="bullet"/>
      <w:lvlText w:val="·"/>
      <w:lvlJc w:val="left"/>
      <w:pPr>
        <w:tabs>
          <w:tab w:val="num" w:pos="288"/>
        </w:tabs>
        <w:ind w:left="360" w:hanging="288"/>
      </w:pPr>
      <w:rPr>
        <w:rFonts w:ascii="Symbol" w:hAnsi="Symbol" w:cs="Symbol"/>
        <w:b/>
        <w:bCs/>
        <w:snapToGrid/>
        <w:spacing w:val="-8"/>
        <w:sz w:val="22"/>
        <w:szCs w:val="22"/>
      </w:rPr>
    </w:lvl>
  </w:abstractNum>
  <w:abstractNum w:abstractNumId="2" w15:restartNumberingAfterBreak="0">
    <w:nsid w:val="04E86516"/>
    <w:multiLevelType w:val="hybridMultilevel"/>
    <w:tmpl w:val="A536B7DE"/>
    <w:lvl w:ilvl="0" w:tplc="52E81586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90928"/>
    <w:multiLevelType w:val="singleLevel"/>
    <w:tmpl w:val="0EBE320A"/>
    <w:lvl w:ilvl="0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rFonts w:ascii="Arial" w:hAnsi="Arial" w:cs="Arial"/>
        <w:snapToGrid/>
        <w:spacing w:val="-10"/>
        <w:sz w:val="24"/>
        <w:szCs w:val="24"/>
      </w:rPr>
    </w:lvl>
  </w:abstractNum>
  <w:abstractNum w:abstractNumId="4" w15:restartNumberingAfterBreak="0">
    <w:nsid w:val="0B4912BD"/>
    <w:multiLevelType w:val="multilevel"/>
    <w:tmpl w:val="B30C3FDC"/>
    <w:lvl w:ilvl="0">
      <w:numFmt w:val="bullet"/>
      <w:lvlText w:val=""/>
      <w:lvlJc w:val="left"/>
      <w:pPr>
        <w:tabs>
          <w:tab w:val="num" w:pos="482"/>
        </w:tabs>
        <w:ind w:left="482" w:hanging="122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52F50"/>
    <w:multiLevelType w:val="hybridMultilevel"/>
    <w:tmpl w:val="B9904C9E"/>
    <w:lvl w:ilvl="0" w:tplc="3E82749E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C21"/>
    <w:multiLevelType w:val="hybridMultilevel"/>
    <w:tmpl w:val="0B586B9A"/>
    <w:lvl w:ilvl="0" w:tplc="3E82749E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2B6083"/>
    <w:multiLevelType w:val="hybridMultilevel"/>
    <w:tmpl w:val="7EF272A2"/>
    <w:lvl w:ilvl="0" w:tplc="64F8FA10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94C51"/>
    <w:multiLevelType w:val="multilevel"/>
    <w:tmpl w:val="7EF272A2"/>
    <w:lvl w:ilvl="0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D4806"/>
    <w:multiLevelType w:val="hybridMultilevel"/>
    <w:tmpl w:val="B30C3FDC"/>
    <w:lvl w:ilvl="0" w:tplc="6D164D1C">
      <w:numFmt w:val="bullet"/>
      <w:lvlText w:val=""/>
      <w:lvlJc w:val="left"/>
      <w:pPr>
        <w:tabs>
          <w:tab w:val="num" w:pos="482"/>
        </w:tabs>
        <w:ind w:left="482" w:hanging="122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62C25"/>
    <w:multiLevelType w:val="multilevel"/>
    <w:tmpl w:val="8586CF84"/>
    <w:lvl w:ilvl="0">
      <w:numFmt w:val="bullet"/>
      <w:lvlText w:val="·"/>
      <w:lvlJc w:val="left"/>
      <w:pPr>
        <w:tabs>
          <w:tab w:val="num" w:pos="482"/>
        </w:tabs>
        <w:ind w:left="482" w:hanging="122"/>
      </w:pPr>
      <w:rPr>
        <w:rFonts w:ascii="Symbol" w:hAnsi="Symbol" w:cs="Symbol" w:hint="default"/>
        <w:b w:val="0"/>
        <w:i w:val="0"/>
        <w:snapToGrid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B4D1A"/>
    <w:multiLevelType w:val="hybridMultilevel"/>
    <w:tmpl w:val="3DD45BB0"/>
    <w:lvl w:ilvl="0" w:tplc="ED300D20">
      <w:numFmt w:val="bullet"/>
      <w:lvlText w:val="·"/>
      <w:lvlJc w:val="left"/>
      <w:pPr>
        <w:tabs>
          <w:tab w:val="num" w:pos="399"/>
        </w:tabs>
        <w:ind w:left="360" w:firstLine="0"/>
      </w:pPr>
      <w:rPr>
        <w:rFonts w:ascii="Symbol" w:hAnsi="Symbol" w:cs="Symbol" w:hint="default"/>
        <w:b w:val="0"/>
        <w:i w:val="0"/>
        <w:snapToGrid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C64A8"/>
    <w:multiLevelType w:val="hybridMultilevel"/>
    <w:tmpl w:val="8586CF84"/>
    <w:lvl w:ilvl="0" w:tplc="E80EEF5A">
      <w:numFmt w:val="bullet"/>
      <w:lvlText w:val="·"/>
      <w:lvlJc w:val="left"/>
      <w:pPr>
        <w:tabs>
          <w:tab w:val="num" w:pos="482"/>
        </w:tabs>
        <w:ind w:left="482" w:hanging="122"/>
      </w:pPr>
      <w:rPr>
        <w:rFonts w:ascii="Symbol" w:hAnsi="Symbol" w:cs="Symbol" w:hint="default"/>
        <w:b w:val="0"/>
        <w:i w:val="0"/>
        <w:snapToGrid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2437F"/>
    <w:multiLevelType w:val="hybridMultilevel"/>
    <w:tmpl w:val="43D6BC04"/>
    <w:lvl w:ilvl="0" w:tplc="79FAF4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umnst777 Lt BT" w:hAnsi="Humnst777 Lt BT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E4A54"/>
    <w:multiLevelType w:val="multilevel"/>
    <w:tmpl w:val="A536B7DE"/>
    <w:lvl w:ilvl="0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napToGrid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Z8fT04yBNBGon5XYNFhFCcpdpez0DZNCOn/waSZjPVLk2r9WST0yGeKvH18Q3U7QROUHeONf1LCdrDIumz5g==" w:salt="HrHRvAvPk/SaO9jfqezCwg=="/>
  <w:defaultTabStop w:val="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DC"/>
    <w:rsid w:val="0000113E"/>
    <w:rsid w:val="000123E1"/>
    <w:rsid w:val="00044F1B"/>
    <w:rsid w:val="00072854"/>
    <w:rsid w:val="0007446C"/>
    <w:rsid w:val="00083B9B"/>
    <w:rsid w:val="00092FA9"/>
    <w:rsid w:val="000C5135"/>
    <w:rsid w:val="000E2F3B"/>
    <w:rsid w:val="000E5CF4"/>
    <w:rsid w:val="000F4D50"/>
    <w:rsid w:val="001006BF"/>
    <w:rsid w:val="00131C95"/>
    <w:rsid w:val="0014660E"/>
    <w:rsid w:val="00153EC5"/>
    <w:rsid w:val="00173868"/>
    <w:rsid w:val="00180BA2"/>
    <w:rsid w:val="001B2857"/>
    <w:rsid w:val="001C1F6A"/>
    <w:rsid w:val="001F2E72"/>
    <w:rsid w:val="001F7A3C"/>
    <w:rsid w:val="00200EEB"/>
    <w:rsid w:val="00201768"/>
    <w:rsid w:val="0026058C"/>
    <w:rsid w:val="002C1B32"/>
    <w:rsid w:val="0031085B"/>
    <w:rsid w:val="003A1BF4"/>
    <w:rsid w:val="003C47EE"/>
    <w:rsid w:val="003D1951"/>
    <w:rsid w:val="003D4F7D"/>
    <w:rsid w:val="003D61F7"/>
    <w:rsid w:val="00424A40"/>
    <w:rsid w:val="0045120B"/>
    <w:rsid w:val="004725DF"/>
    <w:rsid w:val="004738A7"/>
    <w:rsid w:val="00476347"/>
    <w:rsid w:val="00492069"/>
    <w:rsid w:val="00496525"/>
    <w:rsid w:val="00496C29"/>
    <w:rsid w:val="00497750"/>
    <w:rsid w:val="004B364E"/>
    <w:rsid w:val="0052025F"/>
    <w:rsid w:val="0053735E"/>
    <w:rsid w:val="005502D5"/>
    <w:rsid w:val="00561086"/>
    <w:rsid w:val="00572DFF"/>
    <w:rsid w:val="0058374A"/>
    <w:rsid w:val="00590B55"/>
    <w:rsid w:val="005D161F"/>
    <w:rsid w:val="005D1F23"/>
    <w:rsid w:val="005F3447"/>
    <w:rsid w:val="006147D3"/>
    <w:rsid w:val="00621582"/>
    <w:rsid w:val="00646CF4"/>
    <w:rsid w:val="0069570C"/>
    <w:rsid w:val="006B4532"/>
    <w:rsid w:val="006B6695"/>
    <w:rsid w:val="006C7371"/>
    <w:rsid w:val="0070352D"/>
    <w:rsid w:val="00733B82"/>
    <w:rsid w:val="00765A39"/>
    <w:rsid w:val="00794FD6"/>
    <w:rsid w:val="007B4976"/>
    <w:rsid w:val="007C44D1"/>
    <w:rsid w:val="007C4B78"/>
    <w:rsid w:val="007D3351"/>
    <w:rsid w:val="0080171A"/>
    <w:rsid w:val="008103D7"/>
    <w:rsid w:val="00813D00"/>
    <w:rsid w:val="00873579"/>
    <w:rsid w:val="00886FC6"/>
    <w:rsid w:val="008E1974"/>
    <w:rsid w:val="008F696F"/>
    <w:rsid w:val="00901EB1"/>
    <w:rsid w:val="00910DBB"/>
    <w:rsid w:val="00915C13"/>
    <w:rsid w:val="00950C59"/>
    <w:rsid w:val="00962C67"/>
    <w:rsid w:val="009867FA"/>
    <w:rsid w:val="00993737"/>
    <w:rsid w:val="009B0355"/>
    <w:rsid w:val="009E0BF3"/>
    <w:rsid w:val="009E547C"/>
    <w:rsid w:val="009F6386"/>
    <w:rsid w:val="009F6691"/>
    <w:rsid w:val="00A00655"/>
    <w:rsid w:val="00A36351"/>
    <w:rsid w:val="00A42826"/>
    <w:rsid w:val="00A86D2A"/>
    <w:rsid w:val="00A96594"/>
    <w:rsid w:val="00AC2E93"/>
    <w:rsid w:val="00B10C0B"/>
    <w:rsid w:val="00B76682"/>
    <w:rsid w:val="00B76A63"/>
    <w:rsid w:val="00B8278F"/>
    <w:rsid w:val="00B93861"/>
    <w:rsid w:val="00BA343F"/>
    <w:rsid w:val="00BC4A30"/>
    <w:rsid w:val="00BD30B3"/>
    <w:rsid w:val="00BF41E0"/>
    <w:rsid w:val="00BF4F41"/>
    <w:rsid w:val="00C10C52"/>
    <w:rsid w:val="00C126CA"/>
    <w:rsid w:val="00C62A50"/>
    <w:rsid w:val="00C671C9"/>
    <w:rsid w:val="00C73D5D"/>
    <w:rsid w:val="00C972C6"/>
    <w:rsid w:val="00CA3EC5"/>
    <w:rsid w:val="00CB7DDC"/>
    <w:rsid w:val="00D15615"/>
    <w:rsid w:val="00D622A0"/>
    <w:rsid w:val="00DB0D68"/>
    <w:rsid w:val="00DC664C"/>
    <w:rsid w:val="00E476F1"/>
    <w:rsid w:val="00E47CBB"/>
    <w:rsid w:val="00E92A3F"/>
    <w:rsid w:val="00EC5735"/>
    <w:rsid w:val="00EE26F4"/>
    <w:rsid w:val="00F91F2A"/>
    <w:rsid w:val="00FF47ED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615E146"/>
  <w15:chartTrackingRefBased/>
  <w15:docId w15:val="{DD53ED94-1625-4D16-B062-286A5909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 Black" w:hAnsi="Arial Black"/>
      <w:b/>
      <w:caps/>
      <w:spacing w:val="6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215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21582"/>
    <w:rPr>
      <w:rFonts w:ascii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link w:val="berschrift1"/>
    <w:rsid w:val="00153EC5"/>
    <w:rPr>
      <w:rFonts w:ascii="Arial Black" w:hAnsi="Arial Black"/>
      <w:b/>
      <w:caps/>
      <w:spacing w:val="60"/>
      <w:sz w:val="22"/>
      <w:lang w:eastAsia="de-DE"/>
    </w:rPr>
  </w:style>
  <w:style w:type="character" w:customStyle="1" w:styleId="KopfzeileZchn">
    <w:name w:val="Kopfzeile Zchn"/>
    <w:link w:val="Kopfzeile"/>
    <w:rsid w:val="00153EC5"/>
    <w:rPr>
      <w:lang w:eastAsia="de-DE"/>
    </w:rPr>
  </w:style>
  <w:style w:type="character" w:styleId="Hyperlink">
    <w:name w:val="Hyperlink"/>
    <w:basedOn w:val="Absatz-Standardschriftart"/>
    <w:rsid w:val="00F91F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F2A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A4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bet-etb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@regioenergi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oesch\AppData\Local\Microsoft\Windows\INetCache\Content.Outlook\WH7LNKQ2\Subingen%20Bestellung%20Bauanschluss%20V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6337-7702-4C27-82F4-F6E20F6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Subingen Bestellung Bauanschluss V1</Template>
  <TotalTime>0</TotalTime>
  <Pages>1</Pages>
  <Words>227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Wasseranschluss - Gesuch</vt:lpstr>
    </vt:vector>
  </TitlesOfParts>
  <Company>CH-4553 Subingen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Wasseranschluss - Gesuch</dc:title>
  <dc:subject/>
  <dc:creator>Matthias Oesch</dc:creator>
  <cp:keywords/>
  <dc:description/>
  <cp:lastModifiedBy>Vreni Zimmermann</cp:lastModifiedBy>
  <cp:revision>2</cp:revision>
  <cp:lastPrinted>2021-11-17T15:11:00Z</cp:lastPrinted>
  <dcterms:created xsi:type="dcterms:W3CDTF">2021-11-22T08:09:00Z</dcterms:created>
  <dcterms:modified xsi:type="dcterms:W3CDTF">2021-11-22T08:09:00Z</dcterms:modified>
</cp:coreProperties>
</file>